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771F" w14:textId="02821B03" w:rsidR="00FE2F1B" w:rsidRDefault="00FE2F1B" w:rsidP="009D660D">
      <w:pPr>
        <w:spacing w:line="240" w:lineRule="auto"/>
        <w:jc w:val="both"/>
        <w:rPr>
          <w:b/>
          <w:bCs/>
          <w:sz w:val="22"/>
          <w:szCs w:val="22"/>
        </w:rPr>
      </w:pPr>
      <w:r>
        <w:rPr>
          <w:noProof/>
        </w:rPr>
        <w:drawing>
          <wp:inline distT="0" distB="0" distL="0" distR="0" wp14:anchorId="4F5D15F6" wp14:editId="643E34B2">
            <wp:extent cx="1440611" cy="1440611"/>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205" cy="1442205"/>
                    </a:xfrm>
                    <a:prstGeom prst="rect">
                      <a:avLst/>
                    </a:prstGeom>
                    <a:noFill/>
                    <a:ln>
                      <a:noFill/>
                    </a:ln>
                  </pic:spPr>
                </pic:pic>
              </a:graphicData>
            </a:graphic>
          </wp:inline>
        </w:drawing>
      </w:r>
    </w:p>
    <w:p w14:paraId="0C0FAB90" w14:textId="7C77D1FE" w:rsidR="009B0446" w:rsidRDefault="009D660D" w:rsidP="00A154FF">
      <w:pPr>
        <w:spacing w:before="0" w:after="180" w:line="240" w:lineRule="auto"/>
        <w:jc w:val="both"/>
        <w:rPr>
          <w:sz w:val="22"/>
          <w:szCs w:val="22"/>
        </w:rPr>
      </w:pPr>
      <w:r w:rsidRPr="009D660D">
        <w:rPr>
          <w:b/>
          <w:bCs/>
          <w:sz w:val="22"/>
          <w:szCs w:val="22"/>
        </w:rPr>
        <w:t>Dr. Shay Bahramirad</w:t>
      </w:r>
      <w:r w:rsidRPr="009D660D">
        <w:rPr>
          <w:sz w:val="22"/>
          <w:szCs w:val="22"/>
        </w:rPr>
        <w:t xml:space="preserve"> is Senior Vice President of Engineering, Asset Management, and Capital Programs at LUMA Energy, the power company responsible for electric service in Puerto Rico. In this role, </w:t>
      </w:r>
      <w:r w:rsidR="009B0446">
        <w:rPr>
          <w:sz w:val="22"/>
          <w:szCs w:val="22"/>
        </w:rPr>
        <w:t xml:space="preserve">Dr. Bahramirad is </w:t>
      </w:r>
      <w:r w:rsidR="005A0950">
        <w:rPr>
          <w:sz w:val="22"/>
          <w:szCs w:val="22"/>
        </w:rPr>
        <w:t xml:space="preserve">the chief architect of power system </w:t>
      </w:r>
      <w:r w:rsidR="001E6317">
        <w:rPr>
          <w:sz w:val="22"/>
          <w:szCs w:val="22"/>
        </w:rPr>
        <w:t xml:space="preserve">transformation, </w:t>
      </w:r>
      <w:r w:rsidR="001E6317" w:rsidRPr="009D660D">
        <w:rPr>
          <w:sz w:val="22"/>
          <w:szCs w:val="22"/>
        </w:rPr>
        <w:t>responsible</w:t>
      </w:r>
      <w:r w:rsidRPr="009D660D">
        <w:rPr>
          <w:sz w:val="22"/>
          <w:szCs w:val="22"/>
        </w:rPr>
        <w:t xml:space="preserve"> for the planning, </w:t>
      </w:r>
      <w:r w:rsidR="009B0446">
        <w:rPr>
          <w:sz w:val="22"/>
          <w:szCs w:val="22"/>
        </w:rPr>
        <w:t xml:space="preserve">design, </w:t>
      </w:r>
      <w:r w:rsidRPr="009D660D">
        <w:rPr>
          <w:sz w:val="22"/>
          <w:szCs w:val="22"/>
        </w:rPr>
        <w:t xml:space="preserve">and execution of </w:t>
      </w:r>
      <w:r w:rsidR="009B0446">
        <w:rPr>
          <w:sz w:val="22"/>
          <w:szCs w:val="22"/>
        </w:rPr>
        <w:t>the modernization of</w:t>
      </w:r>
      <w:r w:rsidRPr="009D660D">
        <w:rPr>
          <w:sz w:val="22"/>
          <w:szCs w:val="22"/>
        </w:rPr>
        <w:t xml:space="preserve"> the power infrastructure</w:t>
      </w:r>
      <w:r w:rsidR="005A0950">
        <w:rPr>
          <w:sz w:val="22"/>
          <w:szCs w:val="22"/>
        </w:rPr>
        <w:t xml:space="preserve"> to improve reliability, resiliency and enabling renewable energy integration</w:t>
      </w:r>
      <w:r w:rsidRPr="009D660D">
        <w:rPr>
          <w:sz w:val="22"/>
          <w:szCs w:val="22"/>
        </w:rPr>
        <w:t>.</w:t>
      </w:r>
      <w:r w:rsidR="00925B7A">
        <w:rPr>
          <w:sz w:val="22"/>
          <w:szCs w:val="22"/>
        </w:rPr>
        <w:t xml:space="preserve"> </w:t>
      </w:r>
      <w:r w:rsidR="009B0446">
        <w:rPr>
          <w:sz w:val="22"/>
          <w:szCs w:val="22"/>
        </w:rPr>
        <w:t xml:space="preserve">  With its multiple tens of billions of dollars of investment, rebuilding the electric grid in Puerto Rico is one of the largest infrastructure projects in the country and among the most ambitious power industry projects undertaken in this century.</w:t>
      </w:r>
    </w:p>
    <w:p w14:paraId="315F4A20" w14:textId="4901209C" w:rsidR="009D660D" w:rsidRDefault="00A154FF" w:rsidP="00A154FF">
      <w:pPr>
        <w:spacing w:before="0" w:after="180" w:line="240" w:lineRule="auto"/>
        <w:jc w:val="both"/>
        <w:rPr>
          <w:sz w:val="22"/>
          <w:szCs w:val="22"/>
        </w:rPr>
      </w:pPr>
      <w:r>
        <w:rPr>
          <w:sz w:val="22"/>
          <w:szCs w:val="22"/>
        </w:rPr>
        <w:t xml:space="preserve">The vast </w:t>
      </w:r>
      <w:r w:rsidR="00925B7A">
        <w:rPr>
          <w:sz w:val="22"/>
          <w:szCs w:val="22"/>
        </w:rPr>
        <w:t xml:space="preserve">capital programs </w:t>
      </w:r>
      <w:r>
        <w:rPr>
          <w:sz w:val="22"/>
          <w:szCs w:val="22"/>
        </w:rPr>
        <w:t xml:space="preserve">executed under the leadership of Dr. Bahramirad </w:t>
      </w:r>
      <w:r w:rsidR="00925B7A">
        <w:rPr>
          <w:sz w:val="22"/>
          <w:szCs w:val="22"/>
        </w:rPr>
        <w:t>to modernize the grid includ</w:t>
      </w:r>
      <w:r>
        <w:rPr>
          <w:sz w:val="22"/>
          <w:szCs w:val="22"/>
        </w:rPr>
        <w:t>e</w:t>
      </w:r>
      <w:r w:rsidR="00925B7A">
        <w:rPr>
          <w:sz w:val="22"/>
          <w:szCs w:val="22"/>
        </w:rPr>
        <w:t xml:space="preserve"> the deployment of a modern energy management system, an advanced metering infrastructure,</w:t>
      </w:r>
      <w:r w:rsidR="00041DB3">
        <w:rPr>
          <w:sz w:val="22"/>
          <w:szCs w:val="22"/>
        </w:rPr>
        <w:t xml:space="preserve"> island-wide distribution automation,</w:t>
      </w:r>
      <w:r w:rsidR="00925B7A">
        <w:rPr>
          <w:sz w:val="22"/>
          <w:szCs w:val="22"/>
        </w:rPr>
        <w:t xml:space="preserve"> and new substations and transmission lines that will allow Puerto Rico to meet industry standards for resiliency. Accomplishing this</w:t>
      </w:r>
      <w:r w:rsidR="009D660D" w:rsidRPr="009D660D">
        <w:rPr>
          <w:sz w:val="22"/>
          <w:szCs w:val="22"/>
        </w:rPr>
        <w:t xml:space="preserve"> includes</w:t>
      </w:r>
      <w:r w:rsidR="00925B7A">
        <w:rPr>
          <w:sz w:val="22"/>
          <w:szCs w:val="22"/>
        </w:rPr>
        <w:t xml:space="preserve"> establishing</w:t>
      </w:r>
      <w:r w:rsidR="009D660D" w:rsidRPr="009D660D">
        <w:rPr>
          <w:sz w:val="22"/>
          <w:szCs w:val="22"/>
        </w:rPr>
        <w:t xml:space="preserve"> a foundation of local talent, teams and processes, and the prudent </w:t>
      </w:r>
      <w:r w:rsidR="00393EB6">
        <w:rPr>
          <w:sz w:val="22"/>
          <w:szCs w:val="22"/>
        </w:rPr>
        <w:t>deployment</w:t>
      </w:r>
      <w:r w:rsidR="009D660D" w:rsidRPr="009D660D">
        <w:rPr>
          <w:sz w:val="22"/>
          <w:szCs w:val="22"/>
        </w:rPr>
        <w:t xml:space="preserve"> of new technolog</w:t>
      </w:r>
      <w:r w:rsidR="00393EB6">
        <w:rPr>
          <w:sz w:val="22"/>
          <w:szCs w:val="22"/>
        </w:rPr>
        <w:t>ies</w:t>
      </w:r>
      <w:r w:rsidR="009D660D" w:rsidRPr="009D660D">
        <w:rPr>
          <w:sz w:val="22"/>
          <w:szCs w:val="22"/>
        </w:rPr>
        <w:t>. Her primary goals are the safe, reliable, sustainable, and cost-effective delivery of electricity to the people of Puerto Rico.</w:t>
      </w:r>
      <w:r w:rsidR="00063913">
        <w:rPr>
          <w:sz w:val="22"/>
          <w:szCs w:val="22"/>
        </w:rPr>
        <w:t xml:space="preserve"> She serves as system incident commander during emergencies. </w:t>
      </w:r>
    </w:p>
    <w:p w14:paraId="2FAB7DCD" w14:textId="58972F11" w:rsidR="009D660D" w:rsidRPr="009D660D" w:rsidRDefault="009D660D" w:rsidP="00A154FF">
      <w:pPr>
        <w:spacing w:before="0" w:after="180" w:line="240" w:lineRule="auto"/>
        <w:jc w:val="both"/>
        <w:rPr>
          <w:sz w:val="22"/>
          <w:szCs w:val="22"/>
        </w:rPr>
      </w:pPr>
      <w:r w:rsidRPr="009D660D">
        <w:rPr>
          <w:sz w:val="22"/>
          <w:szCs w:val="22"/>
        </w:rPr>
        <w:t>Dr. Bahramirad</w:t>
      </w:r>
      <w:r w:rsidR="00E55455">
        <w:rPr>
          <w:sz w:val="22"/>
          <w:szCs w:val="22"/>
        </w:rPr>
        <w:t>, a leading figure in the industry,</w:t>
      </w:r>
      <w:r w:rsidRPr="009D660D">
        <w:rPr>
          <w:sz w:val="22"/>
          <w:szCs w:val="22"/>
        </w:rPr>
        <w:t xml:space="preserve"> has held positions</w:t>
      </w:r>
      <w:r w:rsidR="00A154FF">
        <w:rPr>
          <w:sz w:val="22"/>
          <w:szCs w:val="22"/>
        </w:rPr>
        <w:t xml:space="preserve"> </w:t>
      </w:r>
      <w:r w:rsidRPr="009D660D">
        <w:rPr>
          <w:sz w:val="22"/>
          <w:szCs w:val="22"/>
        </w:rPr>
        <w:t>in</w:t>
      </w:r>
      <w:r w:rsidR="00E55455">
        <w:rPr>
          <w:sz w:val="22"/>
          <w:szCs w:val="22"/>
        </w:rPr>
        <w:t xml:space="preserve"> multiple</w:t>
      </w:r>
      <w:r w:rsidRPr="009D660D">
        <w:rPr>
          <w:sz w:val="22"/>
          <w:szCs w:val="22"/>
        </w:rPr>
        <w:t xml:space="preserve"> sector</w:t>
      </w:r>
      <w:r w:rsidR="00E55455">
        <w:rPr>
          <w:sz w:val="22"/>
          <w:szCs w:val="22"/>
        </w:rPr>
        <w:t>s</w:t>
      </w:r>
      <w:r w:rsidRPr="009D660D">
        <w:rPr>
          <w:sz w:val="22"/>
          <w:szCs w:val="22"/>
        </w:rPr>
        <w:t xml:space="preserve"> including Vice President of Climate and Resilience at Quanta Technology, where </w:t>
      </w:r>
      <w:r w:rsidR="00F57FBD" w:rsidRPr="009D660D">
        <w:rPr>
          <w:sz w:val="22"/>
          <w:szCs w:val="22"/>
        </w:rPr>
        <w:t>she helped</w:t>
      </w:r>
      <w:r w:rsidRPr="009D660D">
        <w:rPr>
          <w:sz w:val="22"/>
          <w:szCs w:val="22"/>
        </w:rPr>
        <w:t xml:space="preserve"> cities and utilities </w:t>
      </w:r>
      <w:r w:rsidR="005103D1">
        <w:rPr>
          <w:sz w:val="22"/>
          <w:szCs w:val="22"/>
        </w:rPr>
        <w:t>assess</w:t>
      </w:r>
      <w:r w:rsidR="005103D1" w:rsidRPr="009D660D">
        <w:rPr>
          <w:sz w:val="22"/>
          <w:szCs w:val="22"/>
        </w:rPr>
        <w:t xml:space="preserve"> </w:t>
      </w:r>
      <w:r w:rsidRPr="009D660D">
        <w:rPr>
          <w:sz w:val="22"/>
          <w:szCs w:val="22"/>
        </w:rPr>
        <w:t xml:space="preserve">climate change risk for their assets, operations, and services and for developing investment strategies to mitigate and adapt to climate change. </w:t>
      </w:r>
      <w:r w:rsidR="00041DB3">
        <w:rPr>
          <w:sz w:val="22"/>
          <w:szCs w:val="22"/>
        </w:rPr>
        <w:t>S</w:t>
      </w:r>
      <w:r w:rsidRPr="009D660D">
        <w:rPr>
          <w:sz w:val="22"/>
          <w:szCs w:val="22"/>
        </w:rPr>
        <w:t xml:space="preserve">he </w:t>
      </w:r>
      <w:r w:rsidR="00041DB3">
        <w:rPr>
          <w:sz w:val="22"/>
          <w:szCs w:val="22"/>
        </w:rPr>
        <w:t xml:space="preserve">held multiple roles, including </w:t>
      </w:r>
      <w:r w:rsidRPr="009D660D">
        <w:rPr>
          <w:sz w:val="22"/>
          <w:szCs w:val="22"/>
        </w:rPr>
        <w:t>Vice President of Engineering and Smart Grid at ComEd, the electric utility serving Chicago and Northern Illinois, where she</w:t>
      </w:r>
      <w:r w:rsidR="00457B21">
        <w:rPr>
          <w:sz w:val="22"/>
          <w:szCs w:val="22"/>
        </w:rPr>
        <w:t xml:space="preserve"> was responsible for </w:t>
      </w:r>
      <w:r w:rsidR="00041DB3">
        <w:rPr>
          <w:sz w:val="22"/>
          <w:szCs w:val="22"/>
        </w:rPr>
        <w:t>improving</w:t>
      </w:r>
      <w:r w:rsidR="00457B21">
        <w:rPr>
          <w:sz w:val="22"/>
          <w:szCs w:val="22"/>
        </w:rPr>
        <w:t xml:space="preserve"> the reliability of the system to first quartile</w:t>
      </w:r>
      <w:r w:rsidR="00041DB3">
        <w:rPr>
          <w:sz w:val="22"/>
          <w:szCs w:val="22"/>
        </w:rPr>
        <w:t xml:space="preserve"> of utilities </w:t>
      </w:r>
      <w:r w:rsidR="005103D1">
        <w:rPr>
          <w:sz w:val="22"/>
          <w:szCs w:val="22"/>
        </w:rPr>
        <w:t>in the country</w:t>
      </w:r>
      <w:r w:rsidR="00457B21">
        <w:rPr>
          <w:sz w:val="22"/>
          <w:szCs w:val="22"/>
        </w:rPr>
        <w:t>. She</w:t>
      </w:r>
      <w:r w:rsidRPr="009D660D">
        <w:rPr>
          <w:sz w:val="22"/>
          <w:szCs w:val="22"/>
        </w:rPr>
        <w:t xml:space="preserve"> </w:t>
      </w:r>
      <w:r w:rsidR="005103D1" w:rsidRPr="009D660D">
        <w:rPr>
          <w:sz w:val="22"/>
          <w:szCs w:val="22"/>
        </w:rPr>
        <w:t>ha</w:t>
      </w:r>
      <w:r w:rsidR="005103D1">
        <w:rPr>
          <w:sz w:val="22"/>
          <w:szCs w:val="22"/>
        </w:rPr>
        <w:t>s</w:t>
      </w:r>
      <w:r w:rsidR="005103D1" w:rsidRPr="009D660D">
        <w:rPr>
          <w:sz w:val="22"/>
          <w:szCs w:val="22"/>
        </w:rPr>
        <w:t xml:space="preserve"> </w:t>
      </w:r>
      <w:r w:rsidRPr="009D660D">
        <w:rPr>
          <w:sz w:val="22"/>
          <w:szCs w:val="22"/>
        </w:rPr>
        <w:t>led efforts to demonstrate and deploy</w:t>
      </w:r>
      <w:r w:rsidR="00925B7A">
        <w:rPr>
          <w:sz w:val="22"/>
          <w:szCs w:val="22"/>
        </w:rPr>
        <w:t xml:space="preserve"> emerging</w:t>
      </w:r>
      <w:r w:rsidRPr="009D660D">
        <w:rPr>
          <w:sz w:val="22"/>
          <w:szCs w:val="22"/>
        </w:rPr>
        <w:t xml:space="preserve"> technologies</w:t>
      </w:r>
      <w:r w:rsidR="00925B7A">
        <w:rPr>
          <w:sz w:val="22"/>
          <w:szCs w:val="22"/>
        </w:rPr>
        <w:t xml:space="preserve"> including microgrids and distributed energy resource management systems (DERMS)</w:t>
      </w:r>
      <w:r w:rsidRPr="009D660D">
        <w:rPr>
          <w:sz w:val="22"/>
          <w:szCs w:val="22"/>
        </w:rPr>
        <w:t xml:space="preserve"> to ensure that the system </w:t>
      </w:r>
      <w:r w:rsidR="00393EB6">
        <w:rPr>
          <w:sz w:val="22"/>
          <w:szCs w:val="22"/>
        </w:rPr>
        <w:t xml:space="preserve">would </w:t>
      </w:r>
      <w:r w:rsidRPr="009D660D">
        <w:rPr>
          <w:sz w:val="22"/>
          <w:szCs w:val="22"/>
        </w:rPr>
        <w:t xml:space="preserve">meet </w:t>
      </w:r>
      <w:r w:rsidR="00457B21">
        <w:rPr>
          <w:sz w:val="22"/>
          <w:szCs w:val="22"/>
        </w:rPr>
        <w:t>business</w:t>
      </w:r>
      <w:r w:rsidRPr="009D660D">
        <w:rPr>
          <w:sz w:val="22"/>
          <w:szCs w:val="22"/>
        </w:rPr>
        <w:t xml:space="preserve"> goals related to reliability, </w:t>
      </w:r>
      <w:r w:rsidR="00457B21" w:rsidRPr="009D660D">
        <w:rPr>
          <w:sz w:val="22"/>
          <w:szCs w:val="22"/>
        </w:rPr>
        <w:t>resiliency,</w:t>
      </w:r>
      <w:r w:rsidRPr="009D660D">
        <w:rPr>
          <w:sz w:val="22"/>
          <w:szCs w:val="22"/>
        </w:rPr>
        <w:t xml:space="preserve"> and sustainability, while developing and implementing a broader community of the future vision </w:t>
      </w:r>
      <w:r w:rsidR="005103D1">
        <w:rPr>
          <w:sz w:val="22"/>
          <w:szCs w:val="22"/>
        </w:rPr>
        <w:t>with</w:t>
      </w:r>
      <w:r w:rsidR="005103D1" w:rsidRPr="009D660D">
        <w:rPr>
          <w:sz w:val="22"/>
          <w:szCs w:val="22"/>
        </w:rPr>
        <w:t xml:space="preserve"> </w:t>
      </w:r>
      <w:r w:rsidRPr="009D660D">
        <w:rPr>
          <w:sz w:val="22"/>
          <w:szCs w:val="22"/>
        </w:rPr>
        <w:t xml:space="preserve">a focus on industry-informed STEM education for underrepresented communities </w:t>
      </w:r>
      <w:r w:rsidR="005103D1">
        <w:rPr>
          <w:sz w:val="22"/>
          <w:szCs w:val="22"/>
        </w:rPr>
        <w:t>specifically</w:t>
      </w:r>
      <w:r w:rsidRPr="009D660D">
        <w:rPr>
          <w:sz w:val="22"/>
          <w:szCs w:val="22"/>
        </w:rPr>
        <w:t xml:space="preserve"> girls. She has been</w:t>
      </w:r>
      <w:r w:rsidR="005103D1">
        <w:rPr>
          <w:sz w:val="22"/>
          <w:szCs w:val="22"/>
        </w:rPr>
        <w:t xml:space="preserve"> qualified and testified as </w:t>
      </w:r>
      <w:r w:rsidRPr="009D660D">
        <w:rPr>
          <w:sz w:val="22"/>
          <w:szCs w:val="22"/>
        </w:rPr>
        <w:t xml:space="preserve">an expert witness </w:t>
      </w:r>
      <w:r w:rsidR="005103D1">
        <w:rPr>
          <w:sz w:val="22"/>
          <w:szCs w:val="22"/>
        </w:rPr>
        <w:t>in</w:t>
      </w:r>
      <w:r w:rsidRPr="009D660D">
        <w:rPr>
          <w:sz w:val="22"/>
          <w:szCs w:val="22"/>
        </w:rPr>
        <w:t xml:space="preserve"> state and </w:t>
      </w:r>
      <w:r w:rsidR="00F57FBD">
        <w:rPr>
          <w:sz w:val="22"/>
          <w:szCs w:val="22"/>
        </w:rPr>
        <w:t>F</w:t>
      </w:r>
      <w:r w:rsidR="00F57FBD" w:rsidRPr="009D660D">
        <w:rPr>
          <w:sz w:val="22"/>
          <w:szCs w:val="22"/>
        </w:rPr>
        <w:t>ederal proceedings</w:t>
      </w:r>
      <w:r w:rsidRPr="009D660D">
        <w:rPr>
          <w:sz w:val="22"/>
          <w:szCs w:val="22"/>
        </w:rPr>
        <w:t xml:space="preserve"> </w:t>
      </w:r>
      <w:r w:rsidR="005103D1">
        <w:rPr>
          <w:sz w:val="22"/>
          <w:szCs w:val="22"/>
        </w:rPr>
        <w:t>on</w:t>
      </w:r>
      <w:r w:rsidR="005103D1" w:rsidRPr="009D660D">
        <w:rPr>
          <w:sz w:val="22"/>
          <w:szCs w:val="22"/>
        </w:rPr>
        <w:t xml:space="preserve"> </w:t>
      </w:r>
      <w:r w:rsidRPr="009D660D">
        <w:rPr>
          <w:sz w:val="22"/>
          <w:szCs w:val="22"/>
        </w:rPr>
        <w:t xml:space="preserve">microgrids, energy storage, investment strategies, and the interconnection of </w:t>
      </w:r>
      <w:r w:rsidR="00457B21">
        <w:rPr>
          <w:sz w:val="22"/>
          <w:szCs w:val="22"/>
        </w:rPr>
        <w:t>green</w:t>
      </w:r>
      <w:r w:rsidRPr="009D660D">
        <w:rPr>
          <w:sz w:val="22"/>
          <w:szCs w:val="22"/>
        </w:rPr>
        <w:t xml:space="preserve"> energy resources.</w:t>
      </w:r>
    </w:p>
    <w:p w14:paraId="39D2686A" w14:textId="3E2C6D00" w:rsidR="009D660D" w:rsidRPr="009D660D" w:rsidRDefault="009D660D" w:rsidP="00A154FF">
      <w:pPr>
        <w:spacing w:before="0" w:after="180" w:line="240" w:lineRule="auto"/>
        <w:jc w:val="both"/>
        <w:rPr>
          <w:sz w:val="22"/>
          <w:szCs w:val="22"/>
        </w:rPr>
      </w:pPr>
      <w:r w:rsidRPr="009D660D">
        <w:rPr>
          <w:sz w:val="22"/>
          <w:szCs w:val="22"/>
        </w:rPr>
        <w:t xml:space="preserve">Dr. Bahramirad is the President-elect of </w:t>
      </w:r>
      <w:r w:rsidR="005103D1">
        <w:rPr>
          <w:sz w:val="22"/>
          <w:szCs w:val="22"/>
        </w:rPr>
        <w:t xml:space="preserve">the </w:t>
      </w:r>
      <w:r w:rsidR="00F57FBD">
        <w:rPr>
          <w:sz w:val="22"/>
          <w:szCs w:val="22"/>
        </w:rPr>
        <w:t xml:space="preserve">40,000 </w:t>
      </w:r>
      <w:r w:rsidR="005103D1">
        <w:rPr>
          <w:sz w:val="22"/>
          <w:szCs w:val="22"/>
        </w:rPr>
        <w:t xml:space="preserve">member </w:t>
      </w:r>
      <w:r w:rsidRPr="009D660D">
        <w:rPr>
          <w:sz w:val="22"/>
          <w:szCs w:val="22"/>
        </w:rPr>
        <w:t>IEEE Power and Energy Society,</w:t>
      </w:r>
      <w:r w:rsidR="00925B7A">
        <w:rPr>
          <w:sz w:val="22"/>
          <w:szCs w:val="22"/>
        </w:rPr>
        <w:t xml:space="preserve"> an executive member for the power delivery committee of the Association of Edison Illuminating Companies (AEIC),</w:t>
      </w:r>
      <w:r w:rsidRPr="009D660D">
        <w:rPr>
          <w:sz w:val="22"/>
          <w:szCs w:val="22"/>
        </w:rPr>
        <w:t xml:space="preserve"> an editorial board member of the Electricity Journal, </w:t>
      </w:r>
      <w:r w:rsidR="005103D1">
        <w:rPr>
          <w:sz w:val="22"/>
          <w:szCs w:val="22"/>
        </w:rPr>
        <w:t xml:space="preserve">a </w:t>
      </w:r>
      <w:r w:rsidRPr="009D660D">
        <w:rPr>
          <w:sz w:val="22"/>
          <w:szCs w:val="22"/>
        </w:rPr>
        <w:t xml:space="preserve">US CIGRE Executive member, </w:t>
      </w:r>
      <w:r w:rsidR="00457B21">
        <w:rPr>
          <w:sz w:val="22"/>
          <w:szCs w:val="22"/>
        </w:rPr>
        <w:t xml:space="preserve">a member of North American Transmission Forum, </w:t>
      </w:r>
      <w:r w:rsidRPr="009D660D">
        <w:rPr>
          <w:sz w:val="22"/>
          <w:szCs w:val="22"/>
        </w:rPr>
        <w:t>an</w:t>
      </w:r>
      <w:r w:rsidR="00393EB6">
        <w:rPr>
          <w:sz w:val="22"/>
          <w:szCs w:val="22"/>
        </w:rPr>
        <w:t xml:space="preserve"> </w:t>
      </w:r>
      <w:r w:rsidRPr="009D660D">
        <w:rPr>
          <w:sz w:val="22"/>
          <w:szCs w:val="22"/>
        </w:rPr>
        <w:t>adjunct professor at the Illinois Institute of Technology, and a founder of IEEE Women in Power.</w:t>
      </w:r>
    </w:p>
    <w:p w14:paraId="7A9B8737" w14:textId="3F9881F2" w:rsidR="009D660D" w:rsidRPr="009D660D" w:rsidRDefault="009D660D" w:rsidP="00A154FF">
      <w:pPr>
        <w:spacing w:before="0" w:after="180" w:line="240" w:lineRule="auto"/>
        <w:jc w:val="both"/>
        <w:rPr>
          <w:sz w:val="22"/>
          <w:szCs w:val="22"/>
        </w:rPr>
      </w:pPr>
      <w:r w:rsidRPr="009D660D">
        <w:rPr>
          <w:sz w:val="22"/>
          <w:szCs w:val="22"/>
        </w:rPr>
        <w:t xml:space="preserve">Dr. Bahramirad </w:t>
      </w:r>
      <w:r w:rsidR="005103D1">
        <w:rPr>
          <w:sz w:val="22"/>
          <w:szCs w:val="22"/>
        </w:rPr>
        <w:t xml:space="preserve">has been awarded </w:t>
      </w:r>
      <w:r w:rsidR="00457B21">
        <w:rPr>
          <w:sz w:val="22"/>
          <w:szCs w:val="22"/>
        </w:rPr>
        <w:t>several degrees including</w:t>
      </w:r>
      <w:r w:rsidRPr="009D660D">
        <w:rPr>
          <w:sz w:val="22"/>
          <w:szCs w:val="22"/>
        </w:rPr>
        <w:t xml:space="preserve"> </w:t>
      </w:r>
      <w:r w:rsidR="005103D1">
        <w:rPr>
          <w:sz w:val="22"/>
          <w:szCs w:val="22"/>
        </w:rPr>
        <w:t xml:space="preserve">a </w:t>
      </w:r>
      <w:r w:rsidRPr="009D660D">
        <w:rPr>
          <w:sz w:val="22"/>
          <w:szCs w:val="22"/>
        </w:rPr>
        <w:t xml:space="preserve">PhD in electrical engineering </w:t>
      </w:r>
      <w:r w:rsidR="005103D1">
        <w:rPr>
          <w:sz w:val="22"/>
          <w:szCs w:val="22"/>
        </w:rPr>
        <w:t xml:space="preserve">from </w:t>
      </w:r>
      <w:r w:rsidRPr="009D660D">
        <w:rPr>
          <w:sz w:val="22"/>
          <w:szCs w:val="22"/>
        </w:rPr>
        <w:t xml:space="preserve">the Illinois Institute of Technology, and has published more than </w:t>
      </w:r>
      <w:r w:rsidR="00393EB6">
        <w:rPr>
          <w:sz w:val="22"/>
          <w:szCs w:val="22"/>
        </w:rPr>
        <w:t>100</w:t>
      </w:r>
      <w:r w:rsidRPr="009D660D">
        <w:rPr>
          <w:sz w:val="22"/>
          <w:szCs w:val="22"/>
        </w:rPr>
        <w:t xml:space="preserve"> academic articles, as well as being the recipient of multiple US patents.</w:t>
      </w:r>
      <w:r w:rsidR="00457B21">
        <w:rPr>
          <w:sz w:val="22"/>
          <w:szCs w:val="22"/>
        </w:rPr>
        <w:t xml:space="preserve"> </w:t>
      </w:r>
    </w:p>
    <w:sectPr w:rsidR="009D660D" w:rsidRPr="009D660D" w:rsidSect="00A154FF">
      <w:headerReference w:type="default" r:id="rId12"/>
      <w:footerReference w:type="default" r:id="rId13"/>
      <w:pgSz w:w="12240" w:h="15840" w:code="1"/>
      <w:pgMar w:top="1296" w:right="1440" w:bottom="1440" w:left="1440" w:header="720" w:footer="74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5530" w14:textId="77777777" w:rsidR="00AA228F" w:rsidRDefault="00AA228F" w:rsidP="00DB0418">
      <w:r>
        <w:separator/>
      </w:r>
    </w:p>
    <w:p w14:paraId="576F182F" w14:textId="77777777" w:rsidR="00AA228F" w:rsidRDefault="00AA228F" w:rsidP="00DB0418"/>
  </w:endnote>
  <w:endnote w:type="continuationSeparator" w:id="0">
    <w:p w14:paraId="7986BF6A" w14:textId="77777777" w:rsidR="00AA228F" w:rsidRDefault="00AA228F" w:rsidP="00DB0418">
      <w:r>
        <w:continuationSeparator/>
      </w:r>
    </w:p>
    <w:p w14:paraId="416A51B3" w14:textId="77777777" w:rsidR="00AA228F" w:rsidRDefault="00AA228F" w:rsidP="00DB0418"/>
  </w:endnote>
  <w:endnote w:type="continuationNotice" w:id="1">
    <w:p w14:paraId="248BB527" w14:textId="77777777" w:rsidR="00AA228F" w:rsidRDefault="00AA22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F6B6" w14:textId="1D4ABAA8" w:rsidR="0068676F" w:rsidRPr="003845CF" w:rsidRDefault="0068676F" w:rsidP="0068676F">
    <w:pPr>
      <w:pStyle w:val="Footer"/>
      <w:tabs>
        <w:tab w:val="clear" w:pos="8640"/>
        <w:tab w:val="right" w:pos="9360"/>
      </w:tabs>
      <w:rPr>
        <w:color w:val="17214C"/>
      </w:rPr>
    </w:pPr>
    <w:r>
      <w:rPr>
        <w:noProof/>
        <w:color w:val="2B579A"/>
        <w:shd w:val="clear" w:color="auto" w:fill="E6E6E6"/>
      </w:rPr>
      <w:drawing>
        <wp:anchor distT="0" distB="0" distL="114300" distR="114300" simplePos="0" relativeHeight="251658241" behindDoc="1" locked="0" layoutInCell="1" allowOverlap="1" wp14:anchorId="1087494A" wp14:editId="31134E16">
          <wp:simplePos x="0" y="0"/>
          <wp:positionH relativeFrom="column">
            <wp:posOffset>0</wp:posOffset>
          </wp:positionH>
          <wp:positionV relativeFrom="paragraph">
            <wp:posOffset>-89989</wp:posOffset>
          </wp:positionV>
          <wp:extent cx="1225296" cy="301752"/>
          <wp:effectExtent l="0" t="0" r="0" b="317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5296" cy="301752"/>
                  </a:xfrm>
                  <a:prstGeom prst="rect">
                    <a:avLst/>
                  </a:prstGeom>
                </pic:spPr>
              </pic:pic>
            </a:graphicData>
          </a:graphic>
          <wp14:sizeRelH relativeFrom="margin">
            <wp14:pctWidth>0</wp14:pctWidth>
          </wp14:sizeRelH>
          <wp14:sizeRelV relativeFrom="margin">
            <wp14:pctHeight>0</wp14:pctHeight>
          </wp14:sizeRelV>
        </wp:anchor>
      </w:drawing>
    </w:r>
    <w:r w:rsidRPr="003845CF">
      <w:rPr>
        <w:color w:val="17214C"/>
      </w:rPr>
      <w:tab/>
    </w:r>
    <w:r>
      <w:rPr>
        <w:color w:val="17214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A474" w14:textId="77777777" w:rsidR="00AA228F" w:rsidRDefault="00AA228F" w:rsidP="004079DC">
      <w:pPr>
        <w:spacing w:after="0"/>
      </w:pPr>
      <w:r>
        <w:separator/>
      </w:r>
    </w:p>
  </w:footnote>
  <w:footnote w:type="continuationSeparator" w:id="0">
    <w:p w14:paraId="2DCE49B0" w14:textId="77777777" w:rsidR="00AA228F" w:rsidRDefault="00AA228F" w:rsidP="004079DC">
      <w:pPr>
        <w:spacing w:after="0"/>
      </w:pPr>
      <w:r>
        <w:continuationSeparator/>
      </w:r>
    </w:p>
  </w:footnote>
  <w:footnote w:type="continuationNotice" w:id="1">
    <w:p w14:paraId="0529E50E" w14:textId="77777777" w:rsidR="00AA228F" w:rsidRDefault="00AA228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DFE" w14:textId="726C7235" w:rsidR="004E5A69" w:rsidRPr="00D95C17" w:rsidRDefault="00E473CC" w:rsidP="00691BE7">
    <w:pPr>
      <w:pStyle w:val="Header-Title"/>
    </w:pPr>
    <w:r w:rsidRPr="00E473CC">
      <w:rPr>
        <w:noProof/>
        <w:color w:val="2B579A"/>
        <w:shd w:val="clear" w:color="auto" w:fill="E6E6E6"/>
      </w:rPr>
      <mc:AlternateContent>
        <mc:Choice Requires="wps">
          <w:drawing>
            <wp:anchor distT="0" distB="0" distL="114300" distR="114300" simplePos="0" relativeHeight="251658240" behindDoc="0" locked="0" layoutInCell="1" allowOverlap="1" wp14:anchorId="6B801B5D" wp14:editId="5E15F0EF">
              <wp:simplePos x="0" y="0"/>
              <wp:positionH relativeFrom="page">
                <wp:posOffset>10886</wp:posOffset>
              </wp:positionH>
              <wp:positionV relativeFrom="page">
                <wp:posOffset>-54429</wp:posOffset>
              </wp:positionV>
              <wp:extent cx="337820" cy="10134600"/>
              <wp:effectExtent l="0" t="0" r="5080" b="0"/>
              <wp:wrapNone/>
              <wp:docPr id="5" name="bk object 16"/>
              <wp:cNvGraphicFramePr/>
              <a:graphic xmlns:a="http://schemas.openxmlformats.org/drawingml/2006/main">
                <a:graphicData uri="http://schemas.microsoft.com/office/word/2010/wordprocessingShape">
                  <wps:wsp>
                    <wps:cNvSpPr/>
                    <wps:spPr>
                      <a:xfrm>
                        <a:off x="0" y="0"/>
                        <a:ext cx="337820" cy="10134600"/>
                      </a:xfrm>
                      <a:prstGeom prst="rect">
                        <a:avLst/>
                      </a:prstGeom>
                      <a:blipFill>
                        <a:blip r:embed="rId1" cstate="print"/>
                        <a:stretch>
                          <a:fillRect/>
                        </a:stretch>
                      </a:blipFill>
                    </wps:spPr>
                    <wps:txbx>
                      <w:txbxContent>
                        <w:p w14:paraId="3A6C0C05" w14:textId="77777777" w:rsidR="00B159DB" w:rsidRDefault="00B159DB" w:rsidP="00B159DB">
                          <w:pPr>
                            <w:jc w:val="center"/>
                          </w:pPr>
                        </w:p>
                      </w:txbxContent>
                    </wps:txbx>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B801B5D" id="bk object 16" o:spid="_x0000_s1026" style="position:absolute;margin-left:.85pt;margin-top:-4.3pt;width:26.6pt;height:7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" stroked="f">
              <v:fill r:id="rId2" o:title="" recolor="t" rotate="t" type="frame"/>
              <v:textbox inset="0,0,0,0">
                <w:txbxContent>
                  <w:p w14:paraId="3A6C0C05" w14:textId="77777777" w:rsidR="00B159DB" w:rsidRDefault="00B159DB" w:rsidP="00B159DB">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BD650C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74208C"/>
    <w:multiLevelType w:val="multilevel"/>
    <w:tmpl w:val="AA1A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02A73"/>
    <w:multiLevelType w:val="hybridMultilevel"/>
    <w:tmpl w:val="4A0E832E"/>
    <w:lvl w:ilvl="0" w:tplc="42C847D0">
      <w:start w:val="1"/>
      <w:numFmt w:val="bullet"/>
      <w:lvlText w:val=""/>
      <w:lvlJc w:val="left"/>
      <w:pPr>
        <w:tabs>
          <w:tab w:val="num" w:pos="288"/>
        </w:tabs>
        <w:ind w:left="288" w:hanging="216"/>
      </w:pPr>
      <w:rPr>
        <w:rFonts w:ascii="Wingdings" w:hAnsi="Wingdings" w:hint="default"/>
      </w:rPr>
    </w:lvl>
    <w:lvl w:ilvl="1" w:tplc="F118EAE0">
      <w:start w:val="1"/>
      <w:numFmt w:val="bullet"/>
      <w:lvlText w:val="o"/>
      <w:lvlJc w:val="left"/>
      <w:pPr>
        <w:tabs>
          <w:tab w:val="num" w:pos="1094"/>
        </w:tabs>
        <w:ind w:left="1094" w:hanging="273"/>
      </w:pPr>
      <w:rPr>
        <w:rFonts w:ascii="Courier New" w:hAnsi="Courier New" w:hint="default"/>
      </w:rPr>
    </w:lvl>
    <w:lvl w:ilvl="2" w:tplc="2BB89AFC">
      <w:start w:val="1"/>
      <w:numFmt w:val="bullet"/>
      <w:lvlText w:val=""/>
      <w:lvlJc w:val="left"/>
      <w:pPr>
        <w:tabs>
          <w:tab w:val="num" w:pos="1354"/>
        </w:tabs>
        <w:ind w:left="1354" w:hanging="2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4760D3"/>
    <w:multiLevelType w:val="hybridMultilevel"/>
    <w:tmpl w:val="766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65834"/>
    <w:multiLevelType w:val="hybridMultilevel"/>
    <w:tmpl w:val="1D6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7C74"/>
    <w:multiLevelType w:val="multilevel"/>
    <w:tmpl w:val="90361100"/>
    <w:lvl w:ilvl="0">
      <w:start w:val="1"/>
      <w:numFmt w:val="upperLetter"/>
      <w:pStyle w:val="HeadingA"/>
      <w:suff w:val="space"/>
      <w:lvlText w:val="Appendix %1:"/>
      <w:lvlJc w:val="left"/>
      <w:pPr>
        <w:ind w:left="720" w:hanging="720"/>
      </w:pPr>
      <w:rPr>
        <w:rFonts w:cs="Times New Roman" w:hint="default"/>
      </w:rPr>
    </w:lvl>
    <w:lvl w:ilvl="1">
      <w:start w:val="1"/>
      <w:numFmt w:val="decimal"/>
      <w:lvlText w:val="%1.%2"/>
      <w:lvlJc w:val="right"/>
      <w:pPr>
        <w:tabs>
          <w:tab w:val="num" w:pos="720"/>
        </w:tabs>
        <w:ind w:left="720" w:hanging="360"/>
      </w:pPr>
      <w:rPr>
        <w:rFonts w:cs="Times New Roman" w:hint="default"/>
      </w:rPr>
    </w:lvl>
    <w:lvl w:ilvl="2">
      <w:start w:val="1"/>
      <w:numFmt w:val="decimal"/>
      <w:lvlText w:val="%1.%2.%3"/>
      <w:lvlJc w:val="right"/>
      <w:pPr>
        <w:tabs>
          <w:tab w:val="num" w:pos="720"/>
        </w:tabs>
        <w:ind w:left="720" w:hanging="360"/>
      </w:pPr>
      <w:rPr>
        <w:rFonts w:cs="Times New Roman" w:hint="default"/>
      </w:rPr>
    </w:lvl>
    <w:lvl w:ilvl="3">
      <w:start w:val="1"/>
      <w:numFmt w:val="decimal"/>
      <w:lvlText w:val="%1.%2.%3.%4"/>
      <w:lvlJc w:val="right"/>
      <w:pPr>
        <w:tabs>
          <w:tab w:val="num" w:pos="720"/>
        </w:tabs>
        <w:ind w:left="720" w:hanging="36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4094306E"/>
    <w:multiLevelType w:val="multilevel"/>
    <w:tmpl w:val="A366F69C"/>
    <w:lvl w:ilvl="0">
      <w:start w:val="1"/>
      <w:numFmt w:val="bullet"/>
      <w:pStyle w:val="ListUnordered"/>
      <w:lvlText w:val=""/>
      <w:lvlJc w:val="left"/>
      <w:pPr>
        <w:tabs>
          <w:tab w:val="num" w:pos="288"/>
        </w:tabs>
        <w:ind w:left="288" w:hanging="216"/>
      </w:pPr>
      <w:rPr>
        <w:rFonts w:ascii="Wingdings" w:hAnsi="Wingdings" w:hint="default"/>
      </w:rPr>
    </w:lvl>
    <w:lvl w:ilvl="1">
      <w:start w:val="1"/>
      <w:numFmt w:val="bullet"/>
      <w:lvlText w:val=""/>
      <w:lvlJc w:val="left"/>
      <w:pPr>
        <w:tabs>
          <w:tab w:val="num" w:pos="504"/>
        </w:tabs>
        <w:ind w:left="504" w:hanging="216"/>
      </w:pPr>
      <w:rPr>
        <w:rFonts w:ascii="Wingdings" w:hAnsi="Wingdings" w:hint="default"/>
        <w:color w:val="D0D3D4"/>
      </w:rPr>
    </w:lvl>
    <w:lvl w:ilvl="2">
      <w:start w:val="1"/>
      <w:numFmt w:val="bullet"/>
      <w:lvlText w:val=""/>
      <w:lvlJc w:val="left"/>
      <w:pPr>
        <w:tabs>
          <w:tab w:val="num" w:pos="720"/>
        </w:tabs>
        <w:ind w:left="720" w:hanging="216"/>
      </w:pPr>
      <w:rPr>
        <w:rFonts w:ascii="Wingdings" w:hAnsi="Wingdings" w:hint="default"/>
      </w:rPr>
    </w:lvl>
    <w:lvl w:ilvl="3">
      <w:start w:val="1"/>
      <w:numFmt w:val="bullet"/>
      <w:lvlText w:val=""/>
      <w:lvlJc w:val="left"/>
      <w:pPr>
        <w:tabs>
          <w:tab w:val="num" w:pos="936"/>
        </w:tabs>
        <w:ind w:left="936" w:hanging="216"/>
      </w:pPr>
      <w:rPr>
        <w:rFonts w:ascii="Symbol" w:hAnsi="Symbol" w:hint="default"/>
      </w:rPr>
    </w:lvl>
    <w:lvl w:ilvl="4">
      <w:start w:val="1"/>
      <w:numFmt w:val="bullet"/>
      <w:lvlText w:val="o"/>
      <w:lvlJc w:val="left"/>
      <w:pPr>
        <w:tabs>
          <w:tab w:val="num" w:pos="1152"/>
        </w:tabs>
        <w:ind w:left="1152" w:hanging="216"/>
      </w:pPr>
      <w:rPr>
        <w:rFonts w:ascii="Courier New" w:hAnsi="Courier New" w:hint="default"/>
      </w:rPr>
    </w:lvl>
    <w:lvl w:ilvl="5">
      <w:start w:val="1"/>
      <w:numFmt w:val="bullet"/>
      <w:lvlText w:val=""/>
      <w:lvlJc w:val="left"/>
      <w:pPr>
        <w:tabs>
          <w:tab w:val="num" w:pos="1368"/>
        </w:tabs>
        <w:ind w:left="1368" w:hanging="216"/>
      </w:pPr>
      <w:rPr>
        <w:rFonts w:ascii="Wingdings" w:hAnsi="Wingdings" w:hint="default"/>
      </w:rPr>
    </w:lvl>
    <w:lvl w:ilvl="6">
      <w:start w:val="1"/>
      <w:numFmt w:val="bullet"/>
      <w:lvlText w:val=""/>
      <w:lvlJc w:val="left"/>
      <w:pPr>
        <w:tabs>
          <w:tab w:val="num" w:pos="1584"/>
        </w:tabs>
        <w:ind w:left="1584" w:hanging="216"/>
      </w:pPr>
      <w:rPr>
        <w:rFonts w:ascii="Symbol" w:hAnsi="Symbol" w:hint="default"/>
      </w:rPr>
    </w:lvl>
    <w:lvl w:ilvl="7">
      <w:start w:val="1"/>
      <w:numFmt w:val="bullet"/>
      <w:lvlText w:val="o"/>
      <w:lvlJc w:val="left"/>
      <w:pPr>
        <w:tabs>
          <w:tab w:val="num" w:pos="1800"/>
        </w:tabs>
        <w:ind w:left="1800" w:hanging="216"/>
      </w:pPr>
      <w:rPr>
        <w:rFonts w:ascii="Courier New" w:hAnsi="Courier New" w:hint="default"/>
      </w:rPr>
    </w:lvl>
    <w:lvl w:ilvl="8">
      <w:start w:val="1"/>
      <w:numFmt w:val="bullet"/>
      <w:lvlText w:val=""/>
      <w:lvlJc w:val="left"/>
      <w:pPr>
        <w:tabs>
          <w:tab w:val="num" w:pos="2016"/>
        </w:tabs>
        <w:ind w:left="2016" w:hanging="216"/>
      </w:pPr>
      <w:rPr>
        <w:rFonts w:ascii="Wingdings" w:hAnsi="Wingdings" w:hint="default"/>
      </w:rPr>
    </w:lvl>
  </w:abstractNum>
  <w:abstractNum w:abstractNumId="7" w15:restartNumberingAfterBreak="0">
    <w:nsid w:val="42A043DE"/>
    <w:multiLevelType w:val="hybridMultilevel"/>
    <w:tmpl w:val="845AE416"/>
    <w:lvl w:ilvl="0" w:tplc="9CA4E642">
      <w:start w:val="1"/>
      <w:numFmt w:val="decimal"/>
      <w:pStyle w:val="HeadingN"/>
      <w:lvlText w:val="Note %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15:restartNumberingAfterBreak="0">
    <w:nsid w:val="49F62181"/>
    <w:multiLevelType w:val="hybridMultilevel"/>
    <w:tmpl w:val="BC92B1F0"/>
    <w:lvl w:ilvl="0" w:tplc="EF6C9B60">
      <w:start w:val="1"/>
      <w:numFmt w:val="decimal"/>
      <w:lvlText w:val="%1."/>
      <w:lvlJc w:val="left"/>
      <w:pPr>
        <w:tabs>
          <w:tab w:val="num" w:pos="-360"/>
        </w:tabs>
        <w:ind w:left="-360" w:hanging="720"/>
      </w:pPr>
      <w:rPr>
        <w:rFonts w:ascii="Cambria" w:hAnsi="Cambria" w:cs="Times New Roman"/>
        <w:sz w:val="22"/>
      </w:rPr>
    </w:lvl>
    <w:lvl w:ilvl="1" w:tplc="4398A96E">
      <w:start w:val="1"/>
      <w:numFmt w:val="lowerLetter"/>
      <w:lvlText w:val="%2."/>
      <w:lvlJc w:val="left"/>
      <w:pPr>
        <w:tabs>
          <w:tab w:val="num" w:pos="0"/>
        </w:tabs>
        <w:ind w:hanging="360"/>
      </w:pPr>
      <w:rPr>
        <w:rFonts w:cs="Times New Roman"/>
      </w:rPr>
    </w:lvl>
    <w:lvl w:ilvl="2" w:tplc="8662F2E0">
      <w:start w:val="1"/>
      <w:numFmt w:val="lowerRoman"/>
      <w:lvlText w:val="%3."/>
      <w:lvlJc w:val="right"/>
      <w:pPr>
        <w:tabs>
          <w:tab w:val="num" w:pos="720"/>
        </w:tabs>
        <w:ind w:left="720" w:hanging="180"/>
      </w:pPr>
      <w:rPr>
        <w:rFonts w:cs="Times New Roman"/>
      </w:rPr>
    </w:lvl>
    <w:lvl w:ilvl="3" w:tplc="FF4E08F2">
      <w:start w:val="1"/>
      <w:numFmt w:val="decimal"/>
      <w:lvlText w:val="%4."/>
      <w:lvlJc w:val="left"/>
      <w:pPr>
        <w:tabs>
          <w:tab w:val="num" w:pos="1440"/>
        </w:tabs>
        <w:ind w:left="1440" w:hanging="360"/>
      </w:pPr>
      <w:rPr>
        <w:rFonts w:cs="Times New Roman"/>
      </w:rPr>
    </w:lvl>
    <w:lvl w:ilvl="4" w:tplc="7F1E4A38">
      <w:start w:val="1"/>
      <w:numFmt w:val="lowerLetter"/>
      <w:lvlText w:val="%5."/>
      <w:lvlJc w:val="left"/>
      <w:pPr>
        <w:tabs>
          <w:tab w:val="num" w:pos="2160"/>
        </w:tabs>
        <w:ind w:left="2160" w:hanging="360"/>
      </w:pPr>
      <w:rPr>
        <w:rFonts w:cs="Times New Roman"/>
      </w:rPr>
    </w:lvl>
    <w:lvl w:ilvl="5" w:tplc="B2FAA088">
      <w:start w:val="1"/>
      <w:numFmt w:val="lowerRoman"/>
      <w:lvlText w:val="%6."/>
      <w:lvlJc w:val="right"/>
      <w:pPr>
        <w:tabs>
          <w:tab w:val="num" w:pos="2880"/>
        </w:tabs>
        <w:ind w:left="2880" w:hanging="180"/>
      </w:pPr>
      <w:rPr>
        <w:rFonts w:cs="Times New Roman"/>
      </w:rPr>
    </w:lvl>
    <w:lvl w:ilvl="6" w:tplc="18247878">
      <w:start w:val="1"/>
      <w:numFmt w:val="decimal"/>
      <w:lvlText w:val="%7."/>
      <w:lvlJc w:val="left"/>
      <w:pPr>
        <w:tabs>
          <w:tab w:val="num" w:pos="3600"/>
        </w:tabs>
        <w:ind w:left="3600" w:hanging="360"/>
      </w:pPr>
      <w:rPr>
        <w:rFonts w:cs="Times New Roman"/>
      </w:rPr>
    </w:lvl>
    <w:lvl w:ilvl="7" w:tplc="3800E102">
      <w:start w:val="1"/>
      <w:numFmt w:val="lowerLetter"/>
      <w:lvlText w:val="%8."/>
      <w:lvlJc w:val="left"/>
      <w:pPr>
        <w:tabs>
          <w:tab w:val="num" w:pos="4320"/>
        </w:tabs>
        <w:ind w:left="4320" w:hanging="360"/>
      </w:pPr>
      <w:rPr>
        <w:rFonts w:cs="Times New Roman"/>
      </w:rPr>
    </w:lvl>
    <w:lvl w:ilvl="8" w:tplc="BFEEAAA6">
      <w:start w:val="1"/>
      <w:numFmt w:val="lowerRoman"/>
      <w:lvlText w:val="%9."/>
      <w:lvlJc w:val="right"/>
      <w:pPr>
        <w:tabs>
          <w:tab w:val="num" w:pos="5040"/>
        </w:tabs>
        <w:ind w:left="5040" w:hanging="180"/>
      </w:pPr>
      <w:rPr>
        <w:rFonts w:cs="Times New Roman"/>
      </w:rPr>
    </w:lvl>
  </w:abstractNum>
  <w:abstractNum w:abstractNumId="9" w15:restartNumberingAfterBreak="0">
    <w:nsid w:val="5EF3680C"/>
    <w:multiLevelType w:val="hybridMultilevel"/>
    <w:tmpl w:val="5634616A"/>
    <w:lvl w:ilvl="0" w:tplc="BE8ED1AC">
      <w:start w:val="1"/>
      <w:numFmt w:val="bullet"/>
      <w:pStyle w:val="Tabularbullet"/>
      <w:lvlText w:val=""/>
      <w:lvlJc w:val="left"/>
      <w:pPr>
        <w:ind w:left="288" w:hanging="216"/>
      </w:pPr>
      <w:rPr>
        <w:rFonts w:ascii="Wingdings" w:hAnsi="Wingdings" w:hint="default"/>
      </w:rPr>
    </w:lvl>
    <w:lvl w:ilvl="1" w:tplc="88021E4C">
      <w:start w:val="1"/>
      <w:numFmt w:val="bullet"/>
      <w:lvlText w:val="o"/>
      <w:lvlJc w:val="left"/>
      <w:pPr>
        <w:ind w:left="504" w:hanging="216"/>
      </w:pPr>
      <w:rPr>
        <w:rFonts w:ascii="Courier New" w:hAnsi="Courier New" w:hint="default"/>
      </w:rPr>
    </w:lvl>
    <w:lvl w:ilvl="2" w:tplc="06D0D390">
      <w:start w:val="1"/>
      <w:numFmt w:val="bullet"/>
      <w:lvlText w:val=""/>
      <w:lvlJc w:val="left"/>
      <w:pPr>
        <w:ind w:left="720"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1241C"/>
    <w:multiLevelType w:val="multilevel"/>
    <w:tmpl w:val="0BBA2340"/>
    <w:lvl w:ilvl="0">
      <w:start w:val="1"/>
      <w:numFmt w:val="bullet"/>
      <w:lvlText w:val=""/>
      <w:lvlJc w:val="left"/>
      <w:pPr>
        <w:tabs>
          <w:tab w:val="num" w:pos="288"/>
        </w:tabs>
        <w:ind w:left="288" w:hanging="216"/>
      </w:pPr>
      <w:rPr>
        <w:rFonts w:ascii="Wingdings" w:hAnsi="Wingdings" w:hint="default"/>
      </w:rPr>
    </w:lvl>
    <w:lvl w:ilvl="1">
      <w:start w:val="1"/>
      <w:numFmt w:val="bullet"/>
      <w:lvlText w:val="o"/>
      <w:lvlJc w:val="left"/>
      <w:pPr>
        <w:tabs>
          <w:tab w:val="num" w:pos="504"/>
        </w:tabs>
        <w:ind w:left="504" w:hanging="216"/>
      </w:pPr>
      <w:rPr>
        <w:rFonts w:ascii="Courier New" w:hAnsi="Courier New" w:hint="default"/>
      </w:rPr>
    </w:lvl>
    <w:lvl w:ilvl="2">
      <w:start w:val="1"/>
      <w:numFmt w:val="bullet"/>
      <w:lvlText w:val=""/>
      <w:lvlJc w:val="left"/>
      <w:pPr>
        <w:tabs>
          <w:tab w:val="num" w:pos="720"/>
        </w:tabs>
        <w:ind w:left="720" w:hanging="216"/>
      </w:pPr>
      <w:rPr>
        <w:rFonts w:ascii="Wingdings" w:hAnsi="Wingdings" w:hint="default"/>
      </w:rPr>
    </w:lvl>
    <w:lvl w:ilvl="3">
      <w:start w:val="1"/>
      <w:numFmt w:val="bullet"/>
      <w:lvlText w:val=""/>
      <w:lvlJc w:val="left"/>
      <w:pPr>
        <w:tabs>
          <w:tab w:val="num" w:pos="936"/>
        </w:tabs>
        <w:ind w:left="936" w:hanging="216"/>
      </w:pPr>
      <w:rPr>
        <w:rFonts w:ascii="Symbol" w:hAnsi="Symbol" w:hint="default"/>
      </w:rPr>
    </w:lvl>
    <w:lvl w:ilvl="4">
      <w:start w:val="1"/>
      <w:numFmt w:val="bullet"/>
      <w:lvlText w:val="o"/>
      <w:lvlJc w:val="left"/>
      <w:pPr>
        <w:tabs>
          <w:tab w:val="num" w:pos="1152"/>
        </w:tabs>
        <w:ind w:left="1152" w:hanging="216"/>
      </w:pPr>
      <w:rPr>
        <w:rFonts w:ascii="Courier New" w:hAnsi="Courier New" w:hint="default"/>
      </w:rPr>
    </w:lvl>
    <w:lvl w:ilvl="5">
      <w:start w:val="1"/>
      <w:numFmt w:val="bullet"/>
      <w:lvlText w:val=""/>
      <w:lvlJc w:val="left"/>
      <w:pPr>
        <w:tabs>
          <w:tab w:val="num" w:pos="1368"/>
        </w:tabs>
        <w:ind w:left="1368" w:hanging="216"/>
      </w:pPr>
      <w:rPr>
        <w:rFonts w:ascii="Wingdings" w:hAnsi="Wingdings" w:hint="default"/>
      </w:rPr>
    </w:lvl>
    <w:lvl w:ilvl="6">
      <w:start w:val="1"/>
      <w:numFmt w:val="bullet"/>
      <w:lvlText w:val=""/>
      <w:lvlJc w:val="left"/>
      <w:pPr>
        <w:tabs>
          <w:tab w:val="num" w:pos="1584"/>
        </w:tabs>
        <w:ind w:left="1584" w:hanging="216"/>
      </w:pPr>
      <w:rPr>
        <w:rFonts w:ascii="Symbol" w:hAnsi="Symbol" w:hint="default"/>
      </w:rPr>
    </w:lvl>
    <w:lvl w:ilvl="7">
      <w:start w:val="1"/>
      <w:numFmt w:val="bullet"/>
      <w:lvlText w:val="o"/>
      <w:lvlJc w:val="left"/>
      <w:pPr>
        <w:tabs>
          <w:tab w:val="num" w:pos="1800"/>
        </w:tabs>
        <w:ind w:left="1800" w:hanging="216"/>
      </w:pPr>
      <w:rPr>
        <w:rFonts w:ascii="Courier New" w:hAnsi="Courier New" w:hint="default"/>
      </w:rPr>
    </w:lvl>
    <w:lvl w:ilvl="8">
      <w:start w:val="1"/>
      <w:numFmt w:val="bullet"/>
      <w:lvlText w:val=""/>
      <w:lvlJc w:val="left"/>
      <w:pPr>
        <w:tabs>
          <w:tab w:val="num" w:pos="2016"/>
        </w:tabs>
        <w:ind w:left="2016" w:hanging="216"/>
      </w:pPr>
      <w:rPr>
        <w:rFonts w:ascii="Wingdings" w:hAnsi="Wingdings" w:hint="default"/>
      </w:rPr>
    </w:lvl>
  </w:abstractNum>
  <w:abstractNum w:abstractNumId="11" w15:restartNumberingAfterBreak="0">
    <w:nsid w:val="660D3B2C"/>
    <w:multiLevelType w:val="hybridMultilevel"/>
    <w:tmpl w:val="6B30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15441"/>
    <w:multiLevelType w:val="multilevel"/>
    <w:tmpl w:val="750CB718"/>
    <w:lvl w:ilvl="0">
      <w:start w:val="1"/>
      <w:numFmt w:val="decimal"/>
      <w:pStyle w:val="Heading1"/>
      <w:lvlText w:val="%1.0"/>
      <w:lvlJc w:val="left"/>
      <w:pPr>
        <w:tabs>
          <w:tab w:val="num" w:pos="1008"/>
        </w:tabs>
        <w:ind w:left="1008" w:hanging="1008"/>
      </w:pPr>
      <w:rPr>
        <w:rFonts w:ascii="Arial" w:hAnsi="Arial" w:cs="Times New Roman" w:hint="default"/>
        <w:b w:val="0"/>
        <w:i w:val="0"/>
        <w:caps w:val="0"/>
        <w:color w:val="17214C"/>
        <w:sz w:val="40"/>
      </w:rPr>
    </w:lvl>
    <w:lvl w:ilvl="1">
      <w:start w:val="1"/>
      <w:numFmt w:val="decimal"/>
      <w:pStyle w:val="Heading2"/>
      <w:lvlText w:val="%1.%2"/>
      <w:lvlJc w:val="left"/>
      <w:pPr>
        <w:tabs>
          <w:tab w:val="num" w:pos="1008"/>
        </w:tabs>
        <w:ind w:left="1008" w:hanging="1008"/>
      </w:pPr>
      <w:rPr>
        <w:rFonts w:ascii="Arial" w:hAnsi="Arial" w:cs="Times New Roman" w:hint="default"/>
        <w:b/>
        <w:i w:val="0"/>
        <w:color w:val="17214C"/>
        <w:sz w:val="28"/>
      </w:rPr>
    </w:lvl>
    <w:lvl w:ilvl="2">
      <w:start w:val="1"/>
      <w:numFmt w:val="decimal"/>
      <w:pStyle w:val="Heading3"/>
      <w:lvlText w:val="%1.%2.%3"/>
      <w:lvlJc w:val="left"/>
      <w:pPr>
        <w:tabs>
          <w:tab w:val="num" w:pos="1008"/>
        </w:tabs>
        <w:ind w:left="1008" w:hanging="1008"/>
      </w:pPr>
      <w:rPr>
        <w:rFonts w:ascii="Arial" w:hAnsi="Arial" w:cs="Times New Roman" w:hint="default"/>
        <w:b/>
        <w:i w:val="0"/>
        <w:color w:val="17214C"/>
        <w:sz w:val="22"/>
      </w:rPr>
    </w:lvl>
    <w:lvl w:ilvl="3">
      <w:start w:val="1"/>
      <w:numFmt w:val="decimal"/>
      <w:lvlText w:val="%1.%2.%3.%4"/>
      <w:lvlJc w:val="left"/>
      <w:pPr>
        <w:tabs>
          <w:tab w:val="num" w:pos="1008"/>
        </w:tabs>
        <w:ind w:left="1008" w:hanging="1008"/>
      </w:pPr>
      <w:rPr>
        <w:rFonts w:ascii="Calibri" w:hAnsi="Calibri" w:cs="Times New Roman" w:hint="default"/>
        <w:b/>
        <w:i w:val="0"/>
        <w:color w:val="63666A"/>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008"/>
        </w:tabs>
        <w:ind w:left="1008" w:hanging="1008"/>
      </w:pPr>
      <w:rPr>
        <w:rFonts w:cs="Times New Roman" w:hint="default"/>
      </w:rPr>
    </w:lvl>
    <w:lvl w:ilvl="6">
      <w:start w:val="1"/>
      <w:numFmt w:val="decimal"/>
      <w:lvlText w:val="%1.%2.%3.%4.%5.%6.%7"/>
      <w:lvlJc w:val="left"/>
      <w:pPr>
        <w:tabs>
          <w:tab w:val="num" w:pos="1008"/>
        </w:tabs>
        <w:ind w:left="1008" w:hanging="1008"/>
      </w:pPr>
      <w:rPr>
        <w:rFonts w:cs="Times New Roman" w:hint="default"/>
      </w:rPr>
    </w:lvl>
    <w:lvl w:ilvl="7">
      <w:start w:val="1"/>
      <w:numFmt w:val="decimal"/>
      <w:lvlText w:val="%1.%2.%3.%4.%5.%6.%7.%8"/>
      <w:lvlJc w:val="left"/>
      <w:pPr>
        <w:tabs>
          <w:tab w:val="num" w:pos="1008"/>
        </w:tabs>
        <w:ind w:left="1008" w:hanging="1008"/>
      </w:pPr>
      <w:rPr>
        <w:rFonts w:cs="Times New Roman" w:hint="default"/>
      </w:rPr>
    </w:lvl>
    <w:lvl w:ilvl="8">
      <w:start w:val="1"/>
      <w:numFmt w:val="decimal"/>
      <w:lvlText w:val="%1.%2.%3.%4.%5.%6.%7.%8.%9"/>
      <w:lvlJc w:val="left"/>
      <w:pPr>
        <w:tabs>
          <w:tab w:val="num" w:pos="1008"/>
        </w:tabs>
        <w:ind w:left="1008" w:hanging="1008"/>
      </w:pPr>
      <w:rPr>
        <w:rFonts w:cs="Times New Roman" w:hint="default"/>
      </w:rPr>
    </w:lvl>
  </w:abstractNum>
  <w:abstractNum w:abstractNumId="13" w15:restartNumberingAfterBreak="0">
    <w:nsid w:val="74453FF9"/>
    <w:multiLevelType w:val="multilevel"/>
    <w:tmpl w:val="4C8E7712"/>
    <w:styleLink w:val="ListOrdered"/>
    <w:lvl w:ilvl="0">
      <w:start w:val="1"/>
      <w:numFmt w:val="decimal"/>
      <w:lvlText w:val="%1."/>
      <w:lvlJc w:val="left"/>
      <w:pPr>
        <w:tabs>
          <w:tab w:val="num" w:pos="360"/>
        </w:tabs>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7DBF4F55"/>
    <w:multiLevelType w:val="hybridMultilevel"/>
    <w:tmpl w:val="B57626E0"/>
    <w:lvl w:ilvl="0" w:tplc="4B6021B8">
      <w:start w:val="1"/>
      <w:numFmt w:val="bullet"/>
      <w:lvlText w:val=""/>
      <w:lvlJc w:val="left"/>
      <w:pPr>
        <w:ind w:left="216" w:hanging="216"/>
      </w:pPr>
      <w:rPr>
        <w:rFonts w:ascii="Wingdings" w:hAnsi="Wingdings" w:hint="default"/>
      </w:rPr>
    </w:lvl>
    <w:lvl w:ilvl="1" w:tplc="079A1F28">
      <w:start w:val="1"/>
      <w:numFmt w:val="bullet"/>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846663">
    <w:abstractNumId w:val="2"/>
  </w:num>
  <w:num w:numId="2" w16cid:durableId="1322732098">
    <w:abstractNumId w:val="13"/>
  </w:num>
  <w:num w:numId="3" w16cid:durableId="599945891">
    <w:abstractNumId w:val="5"/>
  </w:num>
  <w:num w:numId="4" w16cid:durableId="390349645">
    <w:abstractNumId w:val="8"/>
  </w:num>
  <w:num w:numId="5" w16cid:durableId="1978365693">
    <w:abstractNumId w:val="2"/>
  </w:num>
  <w:num w:numId="6" w16cid:durableId="1966344788">
    <w:abstractNumId w:val="2"/>
  </w:num>
  <w:num w:numId="7" w16cid:durableId="70322104">
    <w:abstractNumId w:val="5"/>
  </w:num>
  <w:num w:numId="8" w16cid:durableId="1820607241">
    <w:abstractNumId w:val="12"/>
  </w:num>
  <w:num w:numId="9" w16cid:durableId="1231235865">
    <w:abstractNumId w:val="12"/>
  </w:num>
  <w:num w:numId="10" w16cid:durableId="1880897811">
    <w:abstractNumId w:val="12"/>
  </w:num>
  <w:num w:numId="11" w16cid:durableId="985280856">
    <w:abstractNumId w:val="12"/>
  </w:num>
  <w:num w:numId="12" w16cid:durableId="1605114353">
    <w:abstractNumId w:val="5"/>
  </w:num>
  <w:num w:numId="13" w16cid:durableId="176232640">
    <w:abstractNumId w:val="7"/>
  </w:num>
  <w:num w:numId="14" w16cid:durableId="1447693043">
    <w:abstractNumId w:val="12"/>
  </w:num>
  <w:num w:numId="15" w16cid:durableId="394478847">
    <w:abstractNumId w:val="13"/>
  </w:num>
  <w:num w:numId="16" w16cid:durableId="627588699">
    <w:abstractNumId w:val="2"/>
  </w:num>
  <w:num w:numId="17" w16cid:durableId="1744599858">
    <w:abstractNumId w:val="0"/>
  </w:num>
  <w:num w:numId="18" w16cid:durableId="2126147588">
    <w:abstractNumId w:val="12"/>
  </w:num>
  <w:num w:numId="19" w16cid:durableId="1732920695">
    <w:abstractNumId w:val="12"/>
  </w:num>
  <w:num w:numId="20" w16cid:durableId="814570484">
    <w:abstractNumId w:val="12"/>
  </w:num>
  <w:num w:numId="21" w16cid:durableId="2041928245">
    <w:abstractNumId w:val="12"/>
  </w:num>
  <w:num w:numId="22" w16cid:durableId="54548700">
    <w:abstractNumId w:val="5"/>
  </w:num>
  <w:num w:numId="23" w16cid:durableId="1737588394">
    <w:abstractNumId w:val="7"/>
  </w:num>
  <w:num w:numId="24" w16cid:durableId="1493132474">
    <w:abstractNumId w:val="12"/>
  </w:num>
  <w:num w:numId="25" w16cid:durableId="841047947">
    <w:abstractNumId w:val="13"/>
  </w:num>
  <w:num w:numId="26" w16cid:durableId="2014336018">
    <w:abstractNumId w:val="2"/>
  </w:num>
  <w:num w:numId="27" w16cid:durableId="826288875">
    <w:abstractNumId w:val="7"/>
  </w:num>
  <w:num w:numId="28" w16cid:durableId="635066361">
    <w:abstractNumId w:val="14"/>
  </w:num>
  <w:num w:numId="29" w16cid:durableId="136413033">
    <w:abstractNumId w:val="2"/>
    <w:lvlOverride w:ilvl="0">
      <w:startOverride w:val="1"/>
    </w:lvlOverride>
  </w:num>
  <w:num w:numId="30" w16cid:durableId="701781501">
    <w:abstractNumId w:val="9"/>
  </w:num>
  <w:num w:numId="31" w16cid:durableId="307635032">
    <w:abstractNumId w:val="12"/>
    <w:lvlOverride w:ilvl="0">
      <w:lvl w:ilvl="0">
        <w:start w:val="1"/>
        <w:numFmt w:val="decimal"/>
        <w:pStyle w:val="Heading1"/>
        <w:lvlText w:val="%1.0"/>
        <w:lvlJc w:val="left"/>
        <w:pPr>
          <w:tabs>
            <w:tab w:val="num" w:pos="1224"/>
          </w:tabs>
          <w:ind w:left="1224" w:hanging="677"/>
        </w:pPr>
        <w:rPr>
          <w:rFonts w:ascii="Calibri" w:hAnsi="Calibri" w:cs="Times New Roman" w:hint="default"/>
          <w:b w:val="0"/>
          <w:i w:val="0"/>
          <w:caps/>
          <w:color w:val="0057B8"/>
          <w:sz w:val="28"/>
        </w:rPr>
      </w:lvl>
    </w:lvlOverride>
    <w:lvlOverride w:ilvl="1">
      <w:lvl w:ilvl="1">
        <w:start w:val="1"/>
        <w:numFmt w:val="decimal"/>
        <w:pStyle w:val="Heading2"/>
        <w:lvlText w:val="%1.%2"/>
        <w:lvlJc w:val="left"/>
        <w:pPr>
          <w:tabs>
            <w:tab w:val="num" w:pos="1224"/>
          </w:tabs>
          <w:ind w:left="1224" w:hanging="677"/>
        </w:pPr>
        <w:rPr>
          <w:rFonts w:ascii="Calibri" w:hAnsi="Calibri" w:cs="Times New Roman" w:hint="default"/>
          <w:b/>
          <w:i w:val="0"/>
          <w:color w:val="auto"/>
          <w:sz w:val="22"/>
        </w:rPr>
      </w:lvl>
    </w:lvlOverride>
    <w:lvlOverride w:ilvl="2">
      <w:lvl w:ilvl="2">
        <w:start w:val="1"/>
        <w:numFmt w:val="decimal"/>
        <w:pStyle w:val="Heading3"/>
        <w:lvlText w:val="%1.%2.%3"/>
        <w:lvlJc w:val="left"/>
        <w:pPr>
          <w:tabs>
            <w:tab w:val="num" w:pos="1224"/>
          </w:tabs>
          <w:ind w:left="1224" w:hanging="677"/>
        </w:pPr>
        <w:rPr>
          <w:rFonts w:ascii="Calibri" w:hAnsi="Calibri" w:cs="Times New Roman" w:hint="default"/>
          <w:b/>
          <w:i w:val="0"/>
          <w:color w:val="auto"/>
          <w:sz w:val="20"/>
        </w:rPr>
      </w:lvl>
    </w:lvlOverride>
    <w:lvlOverride w:ilvl="3">
      <w:lvl w:ilvl="3">
        <w:start w:val="1"/>
        <w:numFmt w:val="decimal"/>
        <w:lvlText w:val="%1.%2.%3.%4"/>
        <w:lvlJc w:val="left"/>
        <w:pPr>
          <w:tabs>
            <w:tab w:val="num" w:pos="1224"/>
          </w:tabs>
          <w:ind w:left="1224" w:hanging="677"/>
        </w:pPr>
        <w:rPr>
          <w:rFonts w:ascii="Calibri" w:hAnsi="Calibri" w:cs="Times New Roman" w:hint="default"/>
          <w:b/>
          <w:i w:val="0"/>
          <w:color w:val="63666A"/>
          <w:sz w:val="20"/>
        </w:rPr>
      </w:lvl>
    </w:lvlOverride>
    <w:lvlOverride w:ilvl="4">
      <w:lvl w:ilvl="4">
        <w:start w:val="1"/>
        <w:numFmt w:val="decimal"/>
        <w:lvlText w:val="%1.%2.%3.%4.%5"/>
        <w:lvlJc w:val="left"/>
        <w:pPr>
          <w:tabs>
            <w:tab w:val="num" w:pos="1224"/>
          </w:tabs>
          <w:ind w:left="1224" w:hanging="677"/>
        </w:pPr>
        <w:rPr>
          <w:rFonts w:cs="Times New Roman" w:hint="default"/>
        </w:rPr>
      </w:lvl>
    </w:lvlOverride>
    <w:lvlOverride w:ilvl="5">
      <w:lvl w:ilvl="5">
        <w:start w:val="1"/>
        <w:numFmt w:val="decimal"/>
        <w:lvlText w:val="%1.%2.%3.%4.%5.%6"/>
        <w:lvlJc w:val="left"/>
        <w:pPr>
          <w:tabs>
            <w:tab w:val="num" w:pos="1224"/>
          </w:tabs>
          <w:ind w:left="1224" w:hanging="677"/>
        </w:pPr>
        <w:rPr>
          <w:rFonts w:cs="Times New Roman" w:hint="default"/>
        </w:rPr>
      </w:lvl>
    </w:lvlOverride>
    <w:lvlOverride w:ilvl="6">
      <w:lvl w:ilvl="6">
        <w:start w:val="1"/>
        <w:numFmt w:val="decimal"/>
        <w:lvlText w:val="%1.%2.%3.%4.%5.%6.%7"/>
        <w:lvlJc w:val="left"/>
        <w:pPr>
          <w:tabs>
            <w:tab w:val="num" w:pos="1224"/>
          </w:tabs>
          <w:ind w:left="1224" w:hanging="677"/>
        </w:pPr>
        <w:rPr>
          <w:rFonts w:cs="Times New Roman" w:hint="default"/>
        </w:rPr>
      </w:lvl>
    </w:lvlOverride>
    <w:lvlOverride w:ilvl="7">
      <w:lvl w:ilvl="7">
        <w:start w:val="1"/>
        <w:numFmt w:val="decimal"/>
        <w:lvlText w:val="%1.%2.%3.%4.%5.%6.%7.%8"/>
        <w:lvlJc w:val="left"/>
        <w:pPr>
          <w:tabs>
            <w:tab w:val="num" w:pos="1224"/>
          </w:tabs>
          <w:ind w:left="1224" w:hanging="677"/>
        </w:pPr>
        <w:rPr>
          <w:rFonts w:cs="Times New Roman" w:hint="default"/>
        </w:rPr>
      </w:lvl>
    </w:lvlOverride>
    <w:lvlOverride w:ilvl="8">
      <w:lvl w:ilvl="8">
        <w:start w:val="1"/>
        <w:numFmt w:val="decimal"/>
        <w:lvlText w:val="%1.%2.%3.%4.%5.%6.%7.%8.%9"/>
        <w:lvlJc w:val="left"/>
        <w:pPr>
          <w:tabs>
            <w:tab w:val="num" w:pos="1224"/>
          </w:tabs>
          <w:ind w:left="1224" w:hanging="677"/>
        </w:pPr>
        <w:rPr>
          <w:rFonts w:cs="Times New Roman" w:hint="default"/>
        </w:rPr>
      </w:lvl>
    </w:lvlOverride>
  </w:num>
  <w:num w:numId="32" w16cid:durableId="498694936">
    <w:abstractNumId w:val="2"/>
    <w:lvlOverride w:ilvl="0">
      <w:startOverride w:val="1"/>
    </w:lvlOverride>
  </w:num>
  <w:num w:numId="33" w16cid:durableId="1597591970">
    <w:abstractNumId w:val="6"/>
  </w:num>
  <w:num w:numId="34" w16cid:durableId="2016030316">
    <w:abstractNumId w:val="9"/>
    <w:lvlOverride w:ilvl="0">
      <w:startOverride w:val="1"/>
    </w:lvlOverride>
  </w:num>
  <w:num w:numId="35" w16cid:durableId="303900408">
    <w:abstractNumId w:val="10"/>
  </w:num>
  <w:num w:numId="36" w16cid:durableId="184294196">
    <w:abstractNumId w:val="4"/>
  </w:num>
  <w:num w:numId="37" w16cid:durableId="1440831580">
    <w:abstractNumId w:val="3"/>
  </w:num>
  <w:num w:numId="38" w16cid:durableId="1188639568">
    <w:abstractNumId w:val="6"/>
  </w:num>
  <w:num w:numId="39" w16cid:durableId="1351568036">
    <w:abstractNumId w:val="6"/>
  </w:num>
  <w:num w:numId="40" w16cid:durableId="1965043864">
    <w:abstractNumId w:val="11"/>
  </w:num>
  <w:num w:numId="41" w16cid:durableId="88587520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DE"/>
    <w:rsid w:val="0000337F"/>
    <w:rsid w:val="0000341D"/>
    <w:rsid w:val="00003E79"/>
    <w:rsid w:val="00003FC5"/>
    <w:rsid w:val="000040C3"/>
    <w:rsid w:val="0000439A"/>
    <w:rsid w:val="00004D6A"/>
    <w:rsid w:val="00005B8B"/>
    <w:rsid w:val="000064F4"/>
    <w:rsid w:val="0000718C"/>
    <w:rsid w:val="00010460"/>
    <w:rsid w:val="00010BCD"/>
    <w:rsid w:val="00013CDC"/>
    <w:rsid w:val="000149BB"/>
    <w:rsid w:val="00014FF9"/>
    <w:rsid w:val="000155C8"/>
    <w:rsid w:val="00015A49"/>
    <w:rsid w:val="00015D3D"/>
    <w:rsid w:val="000165B4"/>
    <w:rsid w:val="0001775A"/>
    <w:rsid w:val="00017AA1"/>
    <w:rsid w:val="00020EC3"/>
    <w:rsid w:val="0002143F"/>
    <w:rsid w:val="00021771"/>
    <w:rsid w:val="00021D88"/>
    <w:rsid w:val="00022666"/>
    <w:rsid w:val="000230BE"/>
    <w:rsid w:val="00024018"/>
    <w:rsid w:val="00024B5E"/>
    <w:rsid w:val="00025E3B"/>
    <w:rsid w:val="00026FFE"/>
    <w:rsid w:val="000270E8"/>
    <w:rsid w:val="00031858"/>
    <w:rsid w:val="00031C35"/>
    <w:rsid w:val="00031CAC"/>
    <w:rsid w:val="00032C37"/>
    <w:rsid w:val="00033DEF"/>
    <w:rsid w:val="000364E6"/>
    <w:rsid w:val="0003688E"/>
    <w:rsid w:val="00037EFB"/>
    <w:rsid w:val="00037FEF"/>
    <w:rsid w:val="00040411"/>
    <w:rsid w:val="00041A89"/>
    <w:rsid w:val="00041DB3"/>
    <w:rsid w:val="000421A1"/>
    <w:rsid w:val="000423CE"/>
    <w:rsid w:val="000435A4"/>
    <w:rsid w:val="00044247"/>
    <w:rsid w:val="00044FBF"/>
    <w:rsid w:val="0004521F"/>
    <w:rsid w:val="00045B36"/>
    <w:rsid w:val="0004687D"/>
    <w:rsid w:val="00046A35"/>
    <w:rsid w:val="00046FA5"/>
    <w:rsid w:val="000470B9"/>
    <w:rsid w:val="00047D4C"/>
    <w:rsid w:val="00051369"/>
    <w:rsid w:val="00052C0E"/>
    <w:rsid w:val="00053DE9"/>
    <w:rsid w:val="00054299"/>
    <w:rsid w:val="000549FA"/>
    <w:rsid w:val="00056D09"/>
    <w:rsid w:val="00056D0A"/>
    <w:rsid w:val="000571E0"/>
    <w:rsid w:val="00057998"/>
    <w:rsid w:val="000600BF"/>
    <w:rsid w:val="00060373"/>
    <w:rsid w:val="00062A74"/>
    <w:rsid w:val="00062E0A"/>
    <w:rsid w:val="00063913"/>
    <w:rsid w:val="0006450E"/>
    <w:rsid w:val="00064F11"/>
    <w:rsid w:val="00065301"/>
    <w:rsid w:val="00066008"/>
    <w:rsid w:val="00067BA0"/>
    <w:rsid w:val="00070728"/>
    <w:rsid w:val="00071347"/>
    <w:rsid w:val="0007156A"/>
    <w:rsid w:val="0007194D"/>
    <w:rsid w:val="00071C4B"/>
    <w:rsid w:val="00072927"/>
    <w:rsid w:val="00072C01"/>
    <w:rsid w:val="00072E8B"/>
    <w:rsid w:val="00073ACB"/>
    <w:rsid w:val="00074483"/>
    <w:rsid w:val="00082B59"/>
    <w:rsid w:val="000831C3"/>
    <w:rsid w:val="0008374F"/>
    <w:rsid w:val="00083E01"/>
    <w:rsid w:val="00083E59"/>
    <w:rsid w:val="00084C99"/>
    <w:rsid w:val="000859AC"/>
    <w:rsid w:val="0008645F"/>
    <w:rsid w:val="00086866"/>
    <w:rsid w:val="000908EA"/>
    <w:rsid w:val="00090BAF"/>
    <w:rsid w:val="00090D53"/>
    <w:rsid w:val="00091D3A"/>
    <w:rsid w:val="00092065"/>
    <w:rsid w:val="00093743"/>
    <w:rsid w:val="000943F3"/>
    <w:rsid w:val="00094A71"/>
    <w:rsid w:val="00094EF7"/>
    <w:rsid w:val="00095343"/>
    <w:rsid w:val="00095AE1"/>
    <w:rsid w:val="000A11DE"/>
    <w:rsid w:val="000A1D67"/>
    <w:rsid w:val="000A2F24"/>
    <w:rsid w:val="000A3142"/>
    <w:rsid w:val="000A32F2"/>
    <w:rsid w:val="000A45CE"/>
    <w:rsid w:val="000A514E"/>
    <w:rsid w:val="000A574A"/>
    <w:rsid w:val="000A6560"/>
    <w:rsid w:val="000A6B0D"/>
    <w:rsid w:val="000A7523"/>
    <w:rsid w:val="000A77CB"/>
    <w:rsid w:val="000A7984"/>
    <w:rsid w:val="000A7CB1"/>
    <w:rsid w:val="000B0B37"/>
    <w:rsid w:val="000B0C55"/>
    <w:rsid w:val="000B0EFA"/>
    <w:rsid w:val="000B10ED"/>
    <w:rsid w:val="000B129E"/>
    <w:rsid w:val="000B1C7D"/>
    <w:rsid w:val="000B1DCA"/>
    <w:rsid w:val="000B3B7E"/>
    <w:rsid w:val="000B42DA"/>
    <w:rsid w:val="000B4951"/>
    <w:rsid w:val="000B61B3"/>
    <w:rsid w:val="000B778D"/>
    <w:rsid w:val="000B7CFD"/>
    <w:rsid w:val="000C016B"/>
    <w:rsid w:val="000C0BB1"/>
    <w:rsid w:val="000C2289"/>
    <w:rsid w:val="000C2607"/>
    <w:rsid w:val="000C29E4"/>
    <w:rsid w:val="000C2F4F"/>
    <w:rsid w:val="000C394A"/>
    <w:rsid w:val="000C406F"/>
    <w:rsid w:val="000C4529"/>
    <w:rsid w:val="000C556D"/>
    <w:rsid w:val="000C5AAD"/>
    <w:rsid w:val="000C680D"/>
    <w:rsid w:val="000D056B"/>
    <w:rsid w:val="000D0845"/>
    <w:rsid w:val="000D0940"/>
    <w:rsid w:val="000D0B6E"/>
    <w:rsid w:val="000D172D"/>
    <w:rsid w:val="000D2527"/>
    <w:rsid w:val="000D3A7E"/>
    <w:rsid w:val="000D4B9D"/>
    <w:rsid w:val="000D51F8"/>
    <w:rsid w:val="000D5646"/>
    <w:rsid w:val="000D56F7"/>
    <w:rsid w:val="000D5C53"/>
    <w:rsid w:val="000D6F7B"/>
    <w:rsid w:val="000D7078"/>
    <w:rsid w:val="000E1C6A"/>
    <w:rsid w:val="000E20B6"/>
    <w:rsid w:val="000E2245"/>
    <w:rsid w:val="000E31CA"/>
    <w:rsid w:val="000E3909"/>
    <w:rsid w:val="000E3C79"/>
    <w:rsid w:val="000E4928"/>
    <w:rsid w:val="000E6B2C"/>
    <w:rsid w:val="000F156B"/>
    <w:rsid w:val="000F1BC5"/>
    <w:rsid w:val="000F2A37"/>
    <w:rsid w:val="000F3942"/>
    <w:rsid w:val="000F39B8"/>
    <w:rsid w:val="000F4FED"/>
    <w:rsid w:val="000F61FA"/>
    <w:rsid w:val="000F6AA6"/>
    <w:rsid w:val="000F6AFE"/>
    <w:rsid w:val="000F7217"/>
    <w:rsid w:val="000F7CCE"/>
    <w:rsid w:val="00100A0E"/>
    <w:rsid w:val="001013F3"/>
    <w:rsid w:val="0010168C"/>
    <w:rsid w:val="001035AA"/>
    <w:rsid w:val="00103781"/>
    <w:rsid w:val="001049B1"/>
    <w:rsid w:val="0010507A"/>
    <w:rsid w:val="0010583C"/>
    <w:rsid w:val="00105BAC"/>
    <w:rsid w:val="00105DA1"/>
    <w:rsid w:val="00106268"/>
    <w:rsid w:val="00106495"/>
    <w:rsid w:val="00106D11"/>
    <w:rsid w:val="00107C25"/>
    <w:rsid w:val="00107E2F"/>
    <w:rsid w:val="00107EE2"/>
    <w:rsid w:val="00110132"/>
    <w:rsid w:val="00114A25"/>
    <w:rsid w:val="00114F1C"/>
    <w:rsid w:val="00115BA7"/>
    <w:rsid w:val="0011611E"/>
    <w:rsid w:val="00117312"/>
    <w:rsid w:val="001174D4"/>
    <w:rsid w:val="0011757F"/>
    <w:rsid w:val="00120426"/>
    <w:rsid w:val="00120639"/>
    <w:rsid w:val="001224BA"/>
    <w:rsid w:val="00122B72"/>
    <w:rsid w:val="00123217"/>
    <w:rsid w:val="00124058"/>
    <w:rsid w:val="00125C23"/>
    <w:rsid w:val="00127673"/>
    <w:rsid w:val="00130ABF"/>
    <w:rsid w:val="00131A05"/>
    <w:rsid w:val="00131C30"/>
    <w:rsid w:val="00131F6D"/>
    <w:rsid w:val="001323ED"/>
    <w:rsid w:val="0013467A"/>
    <w:rsid w:val="00134B68"/>
    <w:rsid w:val="00134ED0"/>
    <w:rsid w:val="001356D4"/>
    <w:rsid w:val="001362A6"/>
    <w:rsid w:val="00136752"/>
    <w:rsid w:val="00140C2B"/>
    <w:rsid w:val="00140EC7"/>
    <w:rsid w:val="00141ADF"/>
    <w:rsid w:val="00142A8E"/>
    <w:rsid w:val="00143CF4"/>
    <w:rsid w:val="00143EC2"/>
    <w:rsid w:val="001441A7"/>
    <w:rsid w:val="0014482E"/>
    <w:rsid w:val="00145199"/>
    <w:rsid w:val="001452C9"/>
    <w:rsid w:val="00145A9D"/>
    <w:rsid w:val="00146BF7"/>
    <w:rsid w:val="001475FE"/>
    <w:rsid w:val="00147E1E"/>
    <w:rsid w:val="0015112F"/>
    <w:rsid w:val="001520B2"/>
    <w:rsid w:val="00152D9D"/>
    <w:rsid w:val="0015320A"/>
    <w:rsid w:val="00153F00"/>
    <w:rsid w:val="00154AFC"/>
    <w:rsid w:val="001551C6"/>
    <w:rsid w:val="00155917"/>
    <w:rsid w:val="001562FA"/>
    <w:rsid w:val="001566E1"/>
    <w:rsid w:val="00160A90"/>
    <w:rsid w:val="001611D0"/>
    <w:rsid w:val="0016135B"/>
    <w:rsid w:val="0016311D"/>
    <w:rsid w:val="00164B70"/>
    <w:rsid w:val="00165255"/>
    <w:rsid w:val="001653DD"/>
    <w:rsid w:val="00165D3B"/>
    <w:rsid w:val="00165FC2"/>
    <w:rsid w:val="0016639F"/>
    <w:rsid w:val="0016679C"/>
    <w:rsid w:val="00166F90"/>
    <w:rsid w:val="00167976"/>
    <w:rsid w:val="00167CAB"/>
    <w:rsid w:val="00170371"/>
    <w:rsid w:val="00170A2A"/>
    <w:rsid w:val="00170DD4"/>
    <w:rsid w:val="001712C8"/>
    <w:rsid w:val="0017154C"/>
    <w:rsid w:val="00172A13"/>
    <w:rsid w:val="00173F93"/>
    <w:rsid w:val="00174329"/>
    <w:rsid w:val="00174909"/>
    <w:rsid w:val="00175A3C"/>
    <w:rsid w:val="0017620C"/>
    <w:rsid w:val="00180399"/>
    <w:rsid w:val="00181598"/>
    <w:rsid w:val="001820EF"/>
    <w:rsid w:val="0018251C"/>
    <w:rsid w:val="00182B2B"/>
    <w:rsid w:val="00182EE3"/>
    <w:rsid w:val="001830BC"/>
    <w:rsid w:val="00184349"/>
    <w:rsid w:val="00184B42"/>
    <w:rsid w:val="001856A2"/>
    <w:rsid w:val="00185C44"/>
    <w:rsid w:val="00186D6B"/>
    <w:rsid w:val="00187AC6"/>
    <w:rsid w:val="001907F1"/>
    <w:rsid w:val="0019099D"/>
    <w:rsid w:val="00190F08"/>
    <w:rsid w:val="001914FE"/>
    <w:rsid w:val="001955C0"/>
    <w:rsid w:val="00195A3E"/>
    <w:rsid w:val="0019613C"/>
    <w:rsid w:val="001967B0"/>
    <w:rsid w:val="00196F1D"/>
    <w:rsid w:val="001A0189"/>
    <w:rsid w:val="001A0D70"/>
    <w:rsid w:val="001A116E"/>
    <w:rsid w:val="001A2342"/>
    <w:rsid w:val="001A2A00"/>
    <w:rsid w:val="001A2DAB"/>
    <w:rsid w:val="001A399E"/>
    <w:rsid w:val="001A4163"/>
    <w:rsid w:val="001A4AD5"/>
    <w:rsid w:val="001A4E3C"/>
    <w:rsid w:val="001A4FDD"/>
    <w:rsid w:val="001A521C"/>
    <w:rsid w:val="001A5264"/>
    <w:rsid w:val="001A77CC"/>
    <w:rsid w:val="001A77EC"/>
    <w:rsid w:val="001A7D09"/>
    <w:rsid w:val="001B088F"/>
    <w:rsid w:val="001B3233"/>
    <w:rsid w:val="001B4B49"/>
    <w:rsid w:val="001B4CEF"/>
    <w:rsid w:val="001B4E31"/>
    <w:rsid w:val="001B589B"/>
    <w:rsid w:val="001B65AA"/>
    <w:rsid w:val="001B6CE0"/>
    <w:rsid w:val="001C0EC6"/>
    <w:rsid w:val="001C0FC5"/>
    <w:rsid w:val="001C1D28"/>
    <w:rsid w:val="001C25AF"/>
    <w:rsid w:val="001C3941"/>
    <w:rsid w:val="001C3A77"/>
    <w:rsid w:val="001C3FF2"/>
    <w:rsid w:val="001C5583"/>
    <w:rsid w:val="001C626E"/>
    <w:rsid w:val="001C6F82"/>
    <w:rsid w:val="001C7CE9"/>
    <w:rsid w:val="001C7DF5"/>
    <w:rsid w:val="001D0EA4"/>
    <w:rsid w:val="001D2D49"/>
    <w:rsid w:val="001D3C4D"/>
    <w:rsid w:val="001D47CA"/>
    <w:rsid w:val="001D5D26"/>
    <w:rsid w:val="001D5D87"/>
    <w:rsid w:val="001E0B6A"/>
    <w:rsid w:val="001E0E11"/>
    <w:rsid w:val="001E13EA"/>
    <w:rsid w:val="001E1948"/>
    <w:rsid w:val="001E1CF2"/>
    <w:rsid w:val="001E28B1"/>
    <w:rsid w:val="001E35D8"/>
    <w:rsid w:val="001E429F"/>
    <w:rsid w:val="001E4A8B"/>
    <w:rsid w:val="001E4A90"/>
    <w:rsid w:val="001E4C43"/>
    <w:rsid w:val="001E4D16"/>
    <w:rsid w:val="001E603E"/>
    <w:rsid w:val="001E6317"/>
    <w:rsid w:val="001E6926"/>
    <w:rsid w:val="001E6DC5"/>
    <w:rsid w:val="001E7A31"/>
    <w:rsid w:val="001F01C5"/>
    <w:rsid w:val="001F070F"/>
    <w:rsid w:val="001F076F"/>
    <w:rsid w:val="001F1E23"/>
    <w:rsid w:val="001F20D9"/>
    <w:rsid w:val="001F2D47"/>
    <w:rsid w:val="001F38B8"/>
    <w:rsid w:val="001F4BAB"/>
    <w:rsid w:val="001F5B12"/>
    <w:rsid w:val="001F6603"/>
    <w:rsid w:val="001F7061"/>
    <w:rsid w:val="001F715F"/>
    <w:rsid w:val="00200E79"/>
    <w:rsid w:val="00201F8A"/>
    <w:rsid w:val="0020260E"/>
    <w:rsid w:val="00202931"/>
    <w:rsid w:val="002036E6"/>
    <w:rsid w:val="00203EEF"/>
    <w:rsid w:val="00204056"/>
    <w:rsid w:val="0020448B"/>
    <w:rsid w:val="00206013"/>
    <w:rsid w:val="00206817"/>
    <w:rsid w:val="00207812"/>
    <w:rsid w:val="00210192"/>
    <w:rsid w:val="00211B84"/>
    <w:rsid w:val="00212301"/>
    <w:rsid w:val="00213261"/>
    <w:rsid w:val="002137BE"/>
    <w:rsid w:val="00214351"/>
    <w:rsid w:val="002148CF"/>
    <w:rsid w:val="002153CF"/>
    <w:rsid w:val="00216ABE"/>
    <w:rsid w:val="00216D5A"/>
    <w:rsid w:val="0021717B"/>
    <w:rsid w:val="00220D32"/>
    <w:rsid w:val="0022169D"/>
    <w:rsid w:val="00222B9B"/>
    <w:rsid w:val="00222F1D"/>
    <w:rsid w:val="00223057"/>
    <w:rsid w:val="0022317D"/>
    <w:rsid w:val="00223AFB"/>
    <w:rsid w:val="00223B95"/>
    <w:rsid w:val="00224154"/>
    <w:rsid w:val="00225C52"/>
    <w:rsid w:val="00226C9D"/>
    <w:rsid w:val="00230C69"/>
    <w:rsid w:val="00230EB3"/>
    <w:rsid w:val="00231F2B"/>
    <w:rsid w:val="00232D07"/>
    <w:rsid w:val="00232FB6"/>
    <w:rsid w:val="00234853"/>
    <w:rsid w:val="00234AE2"/>
    <w:rsid w:val="00234F23"/>
    <w:rsid w:val="002370BD"/>
    <w:rsid w:val="002378CB"/>
    <w:rsid w:val="00237AAB"/>
    <w:rsid w:val="00240677"/>
    <w:rsid w:val="00241176"/>
    <w:rsid w:val="002416A6"/>
    <w:rsid w:val="002424FD"/>
    <w:rsid w:val="00243037"/>
    <w:rsid w:val="00243E60"/>
    <w:rsid w:val="00244470"/>
    <w:rsid w:val="00244791"/>
    <w:rsid w:val="002449A4"/>
    <w:rsid w:val="002451C0"/>
    <w:rsid w:val="00245AEC"/>
    <w:rsid w:val="002467B8"/>
    <w:rsid w:val="00250494"/>
    <w:rsid w:val="002517B5"/>
    <w:rsid w:val="00251F31"/>
    <w:rsid w:val="002522CE"/>
    <w:rsid w:val="00253081"/>
    <w:rsid w:val="002531EB"/>
    <w:rsid w:val="00253D32"/>
    <w:rsid w:val="00253FAB"/>
    <w:rsid w:val="00254475"/>
    <w:rsid w:val="00257378"/>
    <w:rsid w:val="0026036A"/>
    <w:rsid w:val="00260A98"/>
    <w:rsid w:val="00260C08"/>
    <w:rsid w:val="00261374"/>
    <w:rsid w:val="00262CF4"/>
    <w:rsid w:val="00263234"/>
    <w:rsid w:val="00264832"/>
    <w:rsid w:val="002661A7"/>
    <w:rsid w:val="0026698E"/>
    <w:rsid w:val="002678BA"/>
    <w:rsid w:val="00267D73"/>
    <w:rsid w:val="002704FE"/>
    <w:rsid w:val="00270771"/>
    <w:rsid w:val="00271A9C"/>
    <w:rsid w:val="00272755"/>
    <w:rsid w:val="00273B04"/>
    <w:rsid w:val="00280D7C"/>
    <w:rsid w:val="00282079"/>
    <w:rsid w:val="00283D0A"/>
    <w:rsid w:val="002849BA"/>
    <w:rsid w:val="00285E17"/>
    <w:rsid w:val="00285FDF"/>
    <w:rsid w:val="00286C2E"/>
    <w:rsid w:val="00287027"/>
    <w:rsid w:val="002870BA"/>
    <w:rsid w:val="00291784"/>
    <w:rsid w:val="002917A6"/>
    <w:rsid w:val="00291923"/>
    <w:rsid w:val="00291A33"/>
    <w:rsid w:val="0029250B"/>
    <w:rsid w:val="0029289E"/>
    <w:rsid w:val="00293395"/>
    <w:rsid w:val="00293674"/>
    <w:rsid w:val="00295EE4"/>
    <w:rsid w:val="00296172"/>
    <w:rsid w:val="00296910"/>
    <w:rsid w:val="00296C13"/>
    <w:rsid w:val="00296E17"/>
    <w:rsid w:val="002A0208"/>
    <w:rsid w:val="002A0AF2"/>
    <w:rsid w:val="002A1185"/>
    <w:rsid w:val="002A1479"/>
    <w:rsid w:val="002A1DC6"/>
    <w:rsid w:val="002A1F52"/>
    <w:rsid w:val="002A211B"/>
    <w:rsid w:val="002A2C97"/>
    <w:rsid w:val="002A2E21"/>
    <w:rsid w:val="002A2EE5"/>
    <w:rsid w:val="002A3773"/>
    <w:rsid w:val="002A448E"/>
    <w:rsid w:val="002A4568"/>
    <w:rsid w:val="002A58E7"/>
    <w:rsid w:val="002A6384"/>
    <w:rsid w:val="002A78D7"/>
    <w:rsid w:val="002A7F64"/>
    <w:rsid w:val="002B084D"/>
    <w:rsid w:val="002B198B"/>
    <w:rsid w:val="002B2037"/>
    <w:rsid w:val="002B2EA0"/>
    <w:rsid w:val="002B3766"/>
    <w:rsid w:val="002B4158"/>
    <w:rsid w:val="002B4E53"/>
    <w:rsid w:val="002B5A92"/>
    <w:rsid w:val="002B6BD6"/>
    <w:rsid w:val="002B7244"/>
    <w:rsid w:val="002B7873"/>
    <w:rsid w:val="002B7902"/>
    <w:rsid w:val="002B7C6C"/>
    <w:rsid w:val="002C0AF8"/>
    <w:rsid w:val="002C10A8"/>
    <w:rsid w:val="002C2E99"/>
    <w:rsid w:val="002C378F"/>
    <w:rsid w:val="002C3C3C"/>
    <w:rsid w:val="002C55AA"/>
    <w:rsid w:val="002C5985"/>
    <w:rsid w:val="002C5A27"/>
    <w:rsid w:val="002C64BD"/>
    <w:rsid w:val="002C6FD7"/>
    <w:rsid w:val="002D054A"/>
    <w:rsid w:val="002D146B"/>
    <w:rsid w:val="002D2272"/>
    <w:rsid w:val="002D29E0"/>
    <w:rsid w:val="002D3762"/>
    <w:rsid w:val="002D431D"/>
    <w:rsid w:val="002D5408"/>
    <w:rsid w:val="002D6CFF"/>
    <w:rsid w:val="002D7738"/>
    <w:rsid w:val="002E2098"/>
    <w:rsid w:val="002E2350"/>
    <w:rsid w:val="002E24E4"/>
    <w:rsid w:val="002E292B"/>
    <w:rsid w:val="002E2C19"/>
    <w:rsid w:val="002E2E11"/>
    <w:rsid w:val="002E4384"/>
    <w:rsid w:val="002E4B00"/>
    <w:rsid w:val="002E4CD6"/>
    <w:rsid w:val="002E59AC"/>
    <w:rsid w:val="002E60E0"/>
    <w:rsid w:val="002E6442"/>
    <w:rsid w:val="002E699E"/>
    <w:rsid w:val="002E758F"/>
    <w:rsid w:val="002F073A"/>
    <w:rsid w:val="002F206F"/>
    <w:rsid w:val="002F3011"/>
    <w:rsid w:val="002F31F0"/>
    <w:rsid w:val="002F3520"/>
    <w:rsid w:val="002F4253"/>
    <w:rsid w:val="002F5782"/>
    <w:rsid w:val="002F5F0C"/>
    <w:rsid w:val="002F6821"/>
    <w:rsid w:val="002F79B6"/>
    <w:rsid w:val="002F7A52"/>
    <w:rsid w:val="003014D3"/>
    <w:rsid w:val="00301867"/>
    <w:rsid w:val="00303C74"/>
    <w:rsid w:val="003044DC"/>
    <w:rsid w:val="0030462F"/>
    <w:rsid w:val="003052A7"/>
    <w:rsid w:val="0030568A"/>
    <w:rsid w:val="003059B4"/>
    <w:rsid w:val="00306703"/>
    <w:rsid w:val="00311295"/>
    <w:rsid w:val="003122BC"/>
    <w:rsid w:val="00312EB9"/>
    <w:rsid w:val="00314CA7"/>
    <w:rsid w:val="00315907"/>
    <w:rsid w:val="00317258"/>
    <w:rsid w:val="00317927"/>
    <w:rsid w:val="00320F5F"/>
    <w:rsid w:val="003226D5"/>
    <w:rsid w:val="00322846"/>
    <w:rsid w:val="00323A95"/>
    <w:rsid w:val="00324E7D"/>
    <w:rsid w:val="0032578A"/>
    <w:rsid w:val="00325928"/>
    <w:rsid w:val="0032620D"/>
    <w:rsid w:val="00327773"/>
    <w:rsid w:val="00330604"/>
    <w:rsid w:val="00330DAD"/>
    <w:rsid w:val="0033174A"/>
    <w:rsid w:val="00331F1A"/>
    <w:rsid w:val="00332815"/>
    <w:rsid w:val="00334C24"/>
    <w:rsid w:val="00335436"/>
    <w:rsid w:val="003354C1"/>
    <w:rsid w:val="00335F39"/>
    <w:rsid w:val="00335F76"/>
    <w:rsid w:val="00336640"/>
    <w:rsid w:val="0033729E"/>
    <w:rsid w:val="00337306"/>
    <w:rsid w:val="003402EE"/>
    <w:rsid w:val="003408B8"/>
    <w:rsid w:val="00340C81"/>
    <w:rsid w:val="00341565"/>
    <w:rsid w:val="00341A9F"/>
    <w:rsid w:val="003421CF"/>
    <w:rsid w:val="003429DC"/>
    <w:rsid w:val="00344371"/>
    <w:rsid w:val="0034475B"/>
    <w:rsid w:val="00350058"/>
    <w:rsid w:val="00350591"/>
    <w:rsid w:val="00350D39"/>
    <w:rsid w:val="00350D6A"/>
    <w:rsid w:val="00350FFC"/>
    <w:rsid w:val="00351583"/>
    <w:rsid w:val="00352B6A"/>
    <w:rsid w:val="00353400"/>
    <w:rsid w:val="00353EDB"/>
    <w:rsid w:val="003556D4"/>
    <w:rsid w:val="003561FD"/>
    <w:rsid w:val="0035623A"/>
    <w:rsid w:val="0035684F"/>
    <w:rsid w:val="00356F18"/>
    <w:rsid w:val="00356F8C"/>
    <w:rsid w:val="003570AF"/>
    <w:rsid w:val="00357D57"/>
    <w:rsid w:val="003607D8"/>
    <w:rsid w:val="00360CA9"/>
    <w:rsid w:val="00361BF6"/>
    <w:rsid w:val="00361D85"/>
    <w:rsid w:val="00362B1A"/>
    <w:rsid w:val="00363228"/>
    <w:rsid w:val="0036378D"/>
    <w:rsid w:val="00363F53"/>
    <w:rsid w:val="0036436B"/>
    <w:rsid w:val="00364DFC"/>
    <w:rsid w:val="003650F6"/>
    <w:rsid w:val="003652E9"/>
    <w:rsid w:val="0036535C"/>
    <w:rsid w:val="00365ED2"/>
    <w:rsid w:val="00366294"/>
    <w:rsid w:val="0036640A"/>
    <w:rsid w:val="0036654C"/>
    <w:rsid w:val="0036733E"/>
    <w:rsid w:val="00367B73"/>
    <w:rsid w:val="00370F12"/>
    <w:rsid w:val="00370FB7"/>
    <w:rsid w:val="00370FFB"/>
    <w:rsid w:val="003723FA"/>
    <w:rsid w:val="00373276"/>
    <w:rsid w:val="00373A8A"/>
    <w:rsid w:val="00373BB2"/>
    <w:rsid w:val="0037520E"/>
    <w:rsid w:val="00375A77"/>
    <w:rsid w:val="00375B70"/>
    <w:rsid w:val="00377E3C"/>
    <w:rsid w:val="00377ED3"/>
    <w:rsid w:val="00380B0D"/>
    <w:rsid w:val="00381BD3"/>
    <w:rsid w:val="00381C70"/>
    <w:rsid w:val="00382542"/>
    <w:rsid w:val="003838D8"/>
    <w:rsid w:val="003843CA"/>
    <w:rsid w:val="003845CF"/>
    <w:rsid w:val="00384B6F"/>
    <w:rsid w:val="00385AD8"/>
    <w:rsid w:val="00385D4F"/>
    <w:rsid w:val="00385FFA"/>
    <w:rsid w:val="003868E0"/>
    <w:rsid w:val="0039120F"/>
    <w:rsid w:val="00392FAB"/>
    <w:rsid w:val="003936A1"/>
    <w:rsid w:val="00393EB6"/>
    <w:rsid w:val="003948E5"/>
    <w:rsid w:val="00394A72"/>
    <w:rsid w:val="00395267"/>
    <w:rsid w:val="00396267"/>
    <w:rsid w:val="00396AD4"/>
    <w:rsid w:val="00396B14"/>
    <w:rsid w:val="003970B9"/>
    <w:rsid w:val="00397258"/>
    <w:rsid w:val="00397A2B"/>
    <w:rsid w:val="00397A3D"/>
    <w:rsid w:val="003A0032"/>
    <w:rsid w:val="003A06D6"/>
    <w:rsid w:val="003A08F4"/>
    <w:rsid w:val="003A3873"/>
    <w:rsid w:val="003A57CB"/>
    <w:rsid w:val="003A69F0"/>
    <w:rsid w:val="003B01BC"/>
    <w:rsid w:val="003B05E2"/>
    <w:rsid w:val="003B0A07"/>
    <w:rsid w:val="003B0FD8"/>
    <w:rsid w:val="003B2174"/>
    <w:rsid w:val="003B2984"/>
    <w:rsid w:val="003B31E0"/>
    <w:rsid w:val="003B3311"/>
    <w:rsid w:val="003B37C8"/>
    <w:rsid w:val="003B3F61"/>
    <w:rsid w:val="003B556D"/>
    <w:rsid w:val="003B55DD"/>
    <w:rsid w:val="003B565A"/>
    <w:rsid w:val="003B73BE"/>
    <w:rsid w:val="003B7F81"/>
    <w:rsid w:val="003C03D7"/>
    <w:rsid w:val="003C07A3"/>
    <w:rsid w:val="003C2C9E"/>
    <w:rsid w:val="003C381F"/>
    <w:rsid w:val="003C4F4F"/>
    <w:rsid w:val="003C4FA4"/>
    <w:rsid w:val="003C55E5"/>
    <w:rsid w:val="003C75B2"/>
    <w:rsid w:val="003C7C57"/>
    <w:rsid w:val="003C7D6E"/>
    <w:rsid w:val="003D0997"/>
    <w:rsid w:val="003D2C38"/>
    <w:rsid w:val="003D4974"/>
    <w:rsid w:val="003D55C6"/>
    <w:rsid w:val="003D5DB3"/>
    <w:rsid w:val="003D5E52"/>
    <w:rsid w:val="003D77AB"/>
    <w:rsid w:val="003D782D"/>
    <w:rsid w:val="003E0415"/>
    <w:rsid w:val="003E0D21"/>
    <w:rsid w:val="003E0F1B"/>
    <w:rsid w:val="003E181D"/>
    <w:rsid w:val="003E2AF8"/>
    <w:rsid w:val="003E3C9A"/>
    <w:rsid w:val="003E60CA"/>
    <w:rsid w:val="003E680D"/>
    <w:rsid w:val="003E725C"/>
    <w:rsid w:val="003F09F2"/>
    <w:rsid w:val="003F0D29"/>
    <w:rsid w:val="003F0DFD"/>
    <w:rsid w:val="003F1109"/>
    <w:rsid w:val="003F12DB"/>
    <w:rsid w:val="003F1394"/>
    <w:rsid w:val="003F3A04"/>
    <w:rsid w:val="003F3B1C"/>
    <w:rsid w:val="003F4803"/>
    <w:rsid w:val="003F4A95"/>
    <w:rsid w:val="003F4B16"/>
    <w:rsid w:val="003F6C09"/>
    <w:rsid w:val="003F6DEF"/>
    <w:rsid w:val="003F7964"/>
    <w:rsid w:val="00400AB9"/>
    <w:rsid w:val="00401334"/>
    <w:rsid w:val="0040185A"/>
    <w:rsid w:val="0040257C"/>
    <w:rsid w:val="00403972"/>
    <w:rsid w:val="004050D5"/>
    <w:rsid w:val="00405197"/>
    <w:rsid w:val="00406218"/>
    <w:rsid w:val="00406263"/>
    <w:rsid w:val="00406DAB"/>
    <w:rsid w:val="004079DC"/>
    <w:rsid w:val="00407C92"/>
    <w:rsid w:val="00410A09"/>
    <w:rsid w:val="00411606"/>
    <w:rsid w:val="00411FD3"/>
    <w:rsid w:val="00412235"/>
    <w:rsid w:val="00413AB9"/>
    <w:rsid w:val="00415EB3"/>
    <w:rsid w:val="00417DC3"/>
    <w:rsid w:val="00417ECA"/>
    <w:rsid w:val="00420561"/>
    <w:rsid w:val="00420AD1"/>
    <w:rsid w:val="004214A2"/>
    <w:rsid w:val="004216B3"/>
    <w:rsid w:val="0042259A"/>
    <w:rsid w:val="00424928"/>
    <w:rsid w:val="00424C90"/>
    <w:rsid w:val="00427832"/>
    <w:rsid w:val="004304CB"/>
    <w:rsid w:val="00430637"/>
    <w:rsid w:val="004308D1"/>
    <w:rsid w:val="00430BF9"/>
    <w:rsid w:val="00430F4F"/>
    <w:rsid w:val="0043179D"/>
    <w:rsid w:val="00431D76"/>
    <w:rsid w:val="004326E6"/>
    <w:rsid w:val="004337B6"/>
    <w:rsid w:val="004339A4"/>
    <w:rsid w:val="00433A21"/>
    <w:rsid w:val="00434227"/>
    <w:rsid w:val="0043465F"/>
    <w:rsid w:val="004346DB"/>
    <w:rsid w:val="00434FC3"/>
    <w:rsid w:val="00436536"/>
    <w:rsid w:val="00436AE8"/>
    <w:rsid w:val="00436C5D"/>
    <w:rsid w:val="004373A2"/>
    <w:rsid w:val="004401F9"/>
    <w:rsid w:val="0044040E"/>
    <w:rsid w:val="00440A3D"/>
    <w:rsid w:val="00441F70"/>
    <w:rsid w:val="00441F8B"/>
    <w:rsid w:val="0044201C"/>
    <w:rsid w:val="004431DD"/>
    <w:rsid w:val="00443843"/>
    <w:rsid w:val="00443EE0"/>
    <w:rsid w:val="00444A51"/>
    <w:rsid w:val="00444E24"/>
    <w:rsid w:val="00444F39"/>
    <w:rsid w:val="00445255"/>
    <w:rsid w:val="00445D10"/>
    <w:rsid w:val="00445E0F"/>
    <w:rsid w:val="00446986"/>
    <w:rsid w:val="00447F19"/>
    <w:rsid w:val="0045072C"/>
    <w:rsid w:val="004511C5"/>
    <w:rsid w:val="0045183A"/>
    <w:rsid w:val="004519F4"/>
    <w:rsid w:val="00451B66"/>
    <w:rsid w:val="00451C71"/>
    <w:rsid w:val="00452232"/>
    <w:rsid w:val="00452299"/>
    <w:rsid w:val="00452465"/>
    <w:rsid w:val="00452C9A"/>
    <w:rsid w:val="00452F75"/>
    <w:rsid w:val="00453512"/>
    <w:rsid w:val="00455FF8"/>
    <w:rsid w:val="004567ED"/>
    <w:rsid w:val="00457675"/>
    <w:rsid w:val="004576E7"/>
    <w:rsid w:val="0045795B"/>
    <w:rsid w:val="00457B21"/>
    <w:rsid w:val="00457FC6"/>
    <w:rsid w:val="00460932"/>
    <w:rsid w:val="00460952"/>
    <w:rsid w:val="0046181B"/>
    <w:rsid w:val="0046307D"/>
    <w:rsid w:val="00463387"/>
    <w:rsid w:val="004640EC"/>
    <w:rsid w:val="00464B9B"/>
    <w:rsid w:val="0046500D"/>
    <w:rsid w:val="004653FD"/>
    <w:rsid w:val="00465EB2"/>
    <w:rsid w:val="00467677"/>
    <w:rsid w:val="00467B72"/>
    <w:rsid w:val="00467CE7"/>
    <w:rsid w:val="00470250"/>
    <w:rsid w:val="00472327"/>
    <w:rsid w:val="00472D6A"/>
    <w:rsid w:val="00473DF8"/>
    <w:rsid w:val="004758A6"/>
    <w:rsid w:val="00476897"/>
    <w:rsid w:val="00476902"/>
    <w:rsid w:val="00477E6F"/>
    <w:rsid w:val="00480954"/>
    <w:rsid w:val="0048107C"/>
    <w:rsid w:val="0048165F"/>
    <w:rsid w:val="004820E7"/>
    <w:rsid w:val="004828DD"/>
    <w:rsid w:val="00483863"/>
    <w:rsid w:val="00483A11"/>
    <w:rsid w:val="00483EB0"/>
    <w:rsid w:val="00484734"/>
    <w:rsid w:val="00491963"/>
    <w:rsid w:val="00491FDF"/>
    <w:rsid w:val="00492085"/>
    <w:rsid w:val="00492A2F"/>
    <w:rsid w:val="00493AEC"/>
    <w:rsid w:val="00494F0D"/>
    <w:rsid w:val="004951D6"/>
    <w:rsid w:val="004966A6"/>
    <w:rsid w:val="004A14A6"/>
    <w:rsid w:val="004A1767"/>
    <w:rsid w:val="004A1B12"/>
    <w:rsid w:val="004A1EE9"/>
    <w:rsid w:val="004A2A3E"/>
    <w:rsid w:val="004A2C3C"/>
    <w:rsid w:val="004A2D5E"/>
    <w:rsid w:val="004A2D9A"/>
    <w:rsid w:val="004A5755"/>
    <w:rsid w:val="004A5B0E"/>
    <w:rsid w:val="004A5CFB"/>
    <w:rsid w:val="004A6161"/>
    <w:rsid w:val="004A6B30"/>
    <w:rsid w:val="004A7D1C"/>
    <w:rsid w:val="004B01A5"/>
    <w:rsid w:val="004B02E8"/>
    <w:rsid w:val="004B07CA"/>
    <w:rsid w:val="004B09FB"/>
    <w:rsid w:val="004B0D23"/>
    <w:rsid w:val="004B1C1C"/>
    <w:rsid w:val="004B203B"/>
    <w:rsid w:val="004B3C9C"/>
    <w:rsid w:val="004B436F"/>
    <w:rsid w:val="004B57D4"/>
    <w:rsid w:val="004B5BF9"/>
    <w:rsid w:val="004B5CE9"/>
    <w:rsid w:val="004B61B4"/>
    <w:rsid w:val="004B66E7"/>
    <w:rsid w:val="004B7BA0"/>
    <w:rsid w:val="004C077A"/>
    <w:rsid w:val="004C1238"/>
    <w:rsid w:val="004C1E33"/>
    <w:rsid w:val="004C1EBB"/>
    <w:rsid w:val="004C24A0"/>
    <w:rsid w:val="004C2649"/>
    <w:rsid w:val="004C4834"/>
    <w:rsid w:val="004C4840"/>
    <w:rsid w:val="004C4BA2"/>
    <w:rsid w:val="004C4FD7"/>
    <w:rsid w:val="004C530A"/>
    <w:rsid w:val="004C6A82"/>
    <w:rsid w:val="004C6D59"/>
    <w:rsid w:val="004C6EF8"/>
    <w:rsid w:val="004C70B6"/>
    <w:rsid w:val="004C70F6"/>
    <w:rsid w:val="004C7958"/>
    <w:rsid w:val="004D0003"/>
    <w:rsid w:val="004D0AC3"/>
    <w:rsid w:val="004D1053"/>
    <w:rsid w:val="004D192B"/>
    <w:rsid w:val="004D1BEE"/>
    <w:rsid w:val="004D1DDC"/>
    <w:rsid w:val="004D1F68"/>
    <w:rsid w:val="004D2058"/>
    <w:rsid w:val="004D28DB"/>
    <w:rsid w:val="004D29B4"/>
    <w:rsid w:val="004D2A7C"/>
    <w:rsid w:val="004D377B"/>
    <w:rsid w:val="004D3AC5"/>
    <w:rsid w:val="004D4B2F"/>
    <w:rsid w:val="004D61DD"/>
    <w:rsid w:val="004D6CA1"/>
    <w:rsid w:val="004E0502"/>
    <w:rsid w:val="004E0BE4"/>
    <w:rsid w:val="004E0CFB"/>
    <w:rsid w:val="004E237D"/>
    <w:rsid w:val="004E27A3"/>
    <w:rsid w:val="004E3322"/>
    <w:rsid w:val="004E33AF"/>
    <w:rsid w:val="004E46A8"/>
    <w:rsid w:val="004E56DB"/>
    <w:rsid w:val="004E581A"/>
    <w:rsid w:val="004E5A69"/>
    <w:rsid w:val="004E6D48"/>
    <w:rsid w:val="004E7440"/>
    <w:rsid w:val="004F04A0"/>
    <w:rsid w:val="004F0CB7"/>
    <w:rsid w:val="004F0F18"/>
    <w:rsid w:val="004F154C"/>
    <w:rsid w:val="004F2798"/>
    <w:rsid w:val="004F30B9"/>
    <w:rsid w:val="004F3628"/>
    <w:rsid w:val="004F3B32"/>
    <w:rsid w:val="004F4F94"/>
    <w:rsid w:val="004F58E2"/>
    <w:rsid w:val="004F6A83"/>
    <w:rsid w:val="004F7FE0"/>
    <w:rsid w:val="00500F8E"/>
    <w:rsid w:val="00501BAD"/>
    <w:rsid w:val="00502042"/>
    <w:rsid w:val="0050236F"/>
    <w:rsid w:val="005028C1"/>
    <w:rsid w:val="00502C1C"/>
    <w:rsid w:val="00502C7A"/>
    <w:rsid w:val="00502C8B"/>
    <w:rsid w:val="00502E0B"/>
    <w:rsid w:val="005039AD"/>
    <w:rsid w:val="005039BA"/>
    <w:rsid w:val="00503C26"/>
    <w:rsid w:val="0050425A"/>
    <w:rsid w:val="00504AD3"/>
    <w:rsid w:val="00505632"/>
    <w:rsid w:val="00506BFF"/>
    <w:rsid w:val="0050740C"/>
    <w:rsid w:val="00507D2F"/>
    <w:rsid w:val="00510029"/>
    <w:rsid w:val="005103D1"/>
    <w:rsid w:val="00512425"/>
    <w:rsid w:val="005126A1"/>
    <w:rsid w:val="00513C8E"/>
    <w:rsid w:val="00513DE7"/>
    <w:rsid w:val="00514AAD"/>
    <w:rsid w:val="00514D0B"/>
    <w:rsid w:val="00514EC6"/>
    <w:rsid w:val="00515418"/>
    <w:rsid w:val="00515544"/>
    <w:rsid w:val="00515DA2"/>
    <w:rsid w:val="00516854"/>
    <w:rsid w:val="00516C23"/>
    <w:rsid w:val="00517471"/>
    <w:rsid w:val="005177DB"/>
    <w:rsid w:val="0052175F"/>
    <w:rsid w:val="005228CC"/>
    <w:rsid w:val="00522D94"/>
    <w:rsid w:val="00522FED"/>
    <w:rsid w:val="00523A0F"/>
    <w:rsid w:val="00524ACF"/>
    <w:rsid w:val="00525258"/>
    <w:rsid w:val="00525E67"/>
    <w:rsid w:val="00526EEB"/>
    <w:rsid w:val="00527D26"/>
    <w:rsid w:val="00527D51"/>
    <w:rsid w:val="005306EF"/>
    <w:rsid w:val="00530D78"/>
    <w:rsid w:val="0053162C"/>
    <w:rsid w:val="00531951"/>
    <w:rsid w:val="00532DC8"/>
    <w:rsid w:val="00532DD1"/>
    <w:rsid w:val="00533EBB"/>
    <w:rsid w:val="00533FA3"/>
    <w:rsid w:val="0053416C"/>
    <w:rsid w:val="005341EA"/>
    <w:rsid w:val="005347C0"/>
    <w:rsid w:val="005354FE"/>
    <w:rsid w:val="005369C9"/>
    <w:rsid w:val="00537D2C"/>
    <w:rsid w:val="00537F5C"/>
    <w:rsid w:val="005402F7"/>
    <w:rsid w:val="005412E6"/>
    <w:rsid w:val="00541D89"/>
    <w:rsid w:val="00542A80"/>
    <w:rsid w:val="005436D8"/>
    <w:rsid w:val="00543D18"/>
    <w:rsid w:val="00543F9F"/>
    <w:rsid w:val="0054419C"/>
    <w:rsid w:val="0054429C"/>
    <w:rsid w:val="0054436C"/>
    <w:rsid w:val="005450E9"/>
    <w:rsid w:val="00545314"/>
    <w:rsid w:val="00545A6A"/>
    <w:rsid w:val="005464CE"/>
    <w:rsid w:val="0054687B"/>
    <w:rsid w:val="00550444"/>
    <w:rsid w:val="00550E46"/>
    <w:rsid w:val="00553E58"/>
    <w:rsid w:val="00555B58"/>
    <w:rsid w:val="00555DBF"/>
    <w:rsid w:val="00556056"/>
    <w:rsid w:val="00557B8A"/>
    <w:rsid w:val="00557C33"/>
    <w:rsid w:val="00557E6E"/>
    <w:rsid w:val="0056194D"/>
    <w:rsid w:val="00562383"/>
    <w:rsid w:val="00562FE4"/>
    <w:rsid w:val="0056358B"/>
    <w:rsid w:val="00563B12"/>
    <w:rsid w:val="00564851"/>
    <w:rsid w:val="00564C39"/>
    <w:rsid w:val="00564E35"/>
    <w:rsid w:val="005656D8"/>
    <w:rsid w:val="00565829"/>
    <w:rsid w:val="00565E14"/>
    <w:rsid w:val="00565FA3"/>
    <w:rsid w:val="005674CD"/>
    <w:rsid w:val="00567DE7"/>
    <w:rsid w:val="005702A0"/>
    <w:rsid w:val="00570535"/>
    <w:rsid w:val="005711F0"/>
    <w:rsid w:val="005715FD"/>
    <w:rsid w:val="00571A3C"/>
    <w:rsid w:val="005725E6"/>
    <w:rsid w:val="00572990"/>
    <w:rsid w:val="00572BBD"/>
    <w:rsid w:val="005757B1"/>
    <w:rsid w:val="00575B8F"/>
    <w:rsid w:val="00576B53"/>
    <w:rsid w:val="0057740C"/>
    <w:rsid w:val="00580542"/>
    <w:rsid w:val="005806F7"/>
    <w:rsid w:val="00581D8D"/>
    <w:rsid w:val="005820F9"/>
    <w:rsid w:val="005835D2"/>
    <w:rsid w:val="00583674"/>
    <w:rsid w:val="005839E0"/>
    <w:rsid w:val="00583CAA"/>
    <w:rsid w:val="00583E44"/>
    <w:rsid w:val="00584374"/>
    <w:rsid w:val="00584927"/>
    <w:rsid w:val="00584CA6"/>
    <w:rsid w:val="00584EE9"/>
    <w:rsid w:val="00586214"/>
    <w:rsid w:val="00586231"/>
    <w:rsid w:val="005864C0"/>
    <w:rsid w:val="005872B3"/>
    <w:rsid w:val="0058730B"/>
    <w:rsid w:val="00587499"/>
    <w:rsid w:val="00587E92"/>
    <w:rsid w:val="005904E2"/>
    <w:rsid w:val="0059090A"/>
    <w:rsid w:val="00590D7B"/>
    <w:rsid w:val="00591362"/>
    <w:rsid w:val="00591D05"/>
    <w:rsid w:val="00592C37"/>
    <w:rsid w:val="0059413B"/>
    <w:rsid w:val="00594F13"/>
    <w:rsid w:val="00595A87"/>
    <w:rsid w:val="00595BE1"/>
    <w:rsid w:val="00596684"/>
    <w:rsid w:val="005971C6"/>
    <w:rsid w:val="005974F1"/>
    <w:rsid w:val="00597601"/>
    <w:rsid w:val="005A0950"/>
    <w:rsid w:val="005A20A6"/>
    <w:rsid w:val="005A2AC6"/>
    <w:rsid w:val="005A3244"/>
    <w:rsid w:val="005A4682"/>
    <w:rsid w:val="005A5202"/>
    <w:rsid w:val="005A6B54"/>
    <w:rsid w:val="005B06C8"/>
    <w:rsid w:val="005B0801"/>
    <w:rsid w:val="005B1134"/>
    <w:rsid w:val="005B12A0"/>
    <w:rsid w:val="005B12EC"/>
    <w:rsid w:val="005B253A"/>
    <w:rsid w:val="005B2D2C"/>
    <w:rsid w:val="005B3974"/>
    <w:rsid w:val="005C0128"/>
    <w:rsid w:val="005C0C8E"/>
    <w:rsid w:val="005C211A"/>
    <w:rsid w:val="005C2765"/>
    <w:rsid w:val="005C27E2"/>
    <w:rsid w:val="005C3850"/>
    <w:rsid w:val="005C3E74"/>
    <w:rsid w:val="005C57A1"/>
    <w:rsid w:val="005C67BB"/>
    <w:rsid w:val="005D099E"/>
    <w:rsid w:val="005D1201"/>
    <w:rsid w:val="005D13CD"/>
    <w:rsid w:val="005D149A"/>
    <w:rsid w:val="005D1D5B"/>
    <w:rsid w:val="005D1FA8"/>
    <w:rsid w:val="005D3D30"/>
    <w:rsid w:val="005D3DFF"/>
    <w:rsid w:val="005D404C"/>
    <w:rsid w:val="005D4C18"/>
    <w:rsid w:val="005D4E41"/>
    <w:rsid w:val="005D6B81"/>
    <w:rsid w:val="005D6F15"/>
    <w:rsid w:val="005D6FA6"/>
    <w:rsid w:val="005D7E21"/>
    <w:rsid w:val="005E0B1C"/>
    <w:rsid w:val="005E0B42"/>
    <w:rsid w:val="005E1636"/>
    <w:rsid w:val="005E2A9B"/>
    <w:rsid w:val="005E5A42"/>
    <w:rsid w:val="005E68BF"/>
    <w:rsid w:val="005E6E53"/>
    <w:rsid w:val="005E72F0"/>
    <w:rsid w:val="005E76B6"/>
    <w:rsid w:val="005F0801"/>
    <w:rsid w:val="005F0C87"/>
    <w:rsid w:val="005F0D4E"/>
    <w:rsid w:val="005F1A4A"/>
    <w:rsid w:val="005F26C8"/>
    <w:rsid w:val="005F2A62"/>
    <w:rsid w:val="005F346C"/>
    <w:rsid w:val="005F3D9A"/>
    <w:rsid w:val="005F4482"/>
    <w:rsid w:val="005F4584"/>
    <w:rsid w:val="005F46F7"/>
    <w:rsid w:val="005F5439"/>
    <w:rsid w:val="005F585E"/>
    <w:rsid w:val="005F5C4C"/>
    <w:rsid w:val="005F5FB3"/>
    <w:rsid w:val="005F6FAE"/>
    <w:rsid w:val="005F72CF"/>
    <w:rsid w:val="005F761A"/>
    <w:rsid w:val="006015CB"/>
    <w:rsid w:val="0060410E"/>
    <w:rsid w:val="00604526"/>
    <w:rsid w:val="00606F09"/>
    <w:rsid w:val="006071F3"/>
    <w:rsid w:val="00610746"/>
    <w:rsid w:val="006107EA"/>
    <w:rsid w:val="00610C59"/>
    <w:rsid w:val="006111C4"/>
    <w:rsid w:val="00611442"/>
    <w:rsid w:val="00611C70"/>
    <w:rsid w:val="0061230E"/>
    <w:rsid w:val="00613685"/>
    <w:rsid w:val="00614713"/>
    <w:rsid w:val="00614A49"/>
    <w:rsid w:val="00615FA9"/>
    <w:rsid w:val="00616C76"/>
    <w:rsid w:val="00616DAE"/>
    <w:rsid w:val="006178C9"/>
    <w:rsid w:val="006200A0"/>
    <w:rsid w:val="00621672"/>
    <w:rsid w:val="00621803"/>
    <w:rsid w:val="00621C21"/>
    <w:rsid w:val="006229A6"/>
    <w:rsid w:val="006241C7"/>
    <w:rsid w:val="00624C75"/>
    <w:rsid w:val="006259A8"/>
    <w:rsid w:val="00626641"/>
    <w:rsid w:val="00630451"/>
    <w:rsid w:val="00630577"/>
    <w:rsid w:val="0063057A"/>
    <w:rsid w:val="00630744"/>
    <w:rsid w:val="00630B6A"/>
    <w:rsid w:val="00631979"/>
    <w:rsid w:val="00631E74"/>
    <w:rsid w:val="00632419"/>
    <w:rsid w:val="00632D6A"/>
    <w:rsid w:val="006338A9"/>
    <w:rsid w:val="006339B9"/>
    <w:rsid w:val="00633A03"/>
    <w:rsid w:val="00634681"/>
    <w:rsid w:val="00634761"/>
    <w:rsid w:val="00634AA9"/>
    <w:rsid w:val="00636580"/>
    <w:rsid w:val="0063685B"/>
    <w:rsid w:val="006368E1"/>
    <w:rsid w:val="006374D2"/>
    <w:rsid w:val="006405D0"/>
    <w:rsid w:val="00640BED"/>
    <w:rsid w:val="00640C77"/>
    <w:rsid w:val="006468AD"/>
    <w:rsid w:val="00647963"/>
    <w:rsid w:val="00647E52"/>
    <w:rsid w:val="00647F66"/>
    <w:rsid w:val="0065057E"/>
    <w:rsid w:val="006505C0"/>
    <w:rsid w:val="00651103"/>
    <w:rsid w:val="00653C88"/>
    <w:rsid w:val="00653E88"/>
    <w:rsid w:val="00654EE8"/>
    <w:rsid w:val="00655EEC"/>
    <w:rsid w:val="00656413"/>
    <w:rsid w:val="0065647D"/>
    <w:rsid w:val="00656A8A"/>
    <w:rsid w:val="0066051D"/>
    <w:rsid w:val="0066080F"/>
    <w:rsid w:val="006609DF"/>
    <w:rsid w:val="00661E62"/>
    <w:rsid w:val="006649AB"/>
    <w:rsid w:val="0066544D"/>
    <w:rsid w:val="00665B53"/>
    <w:rsid w:val="00666714"/>
    <w:rsid w:val="00666BC0"/>
    <w:rsid w:val="00667A0D"/>
    <w:rsid w:val="006741F1"/>
    <w:rsid w:val="0067549B"/>
    <w:rsid w:val="00675749"/>
    <w:rsid w:val="0067654A"/>
    <w:rsid w:val="006767CD"/>
    <w:rsid w:val="00676CC6"/>
    <w:rsid w:val="006800C4"/>
    <w:rsid w:val="006806F5"/>
    <w:rsid w:val="006815A6"/>
    <w:rsid w:val="00681BA8"/>
    <w:rsid w:val="00681EE8"/>
    <w:rsid w:val="00681EFF"/>
    <w:rsid w:val="00683291"/>
    <w:rsid w:val="006838F8"/>
    <w:rsid w:val="006848CD"/>
    <w:rsid w:val="0068505E"/>
    <w:rsid w:val="00685B72"/>
    <w:rsid w:val="0068676F"/>
    <w:rsid w:val="00686913"/>
    <w:rsid w:val="00686BCA"/>
    <w:rsid w:val="0068716D"/>
    <w:rsid w:val="006878FF"/>
    <w:rsid w:val="0069051E"/>
    <w:rsid w:val="006908E8"/>
    <w:rsid w:val="00691BE7"/>
    <w:rsid w:val="00692715"/>
    <w:rsid w:val="00693276"/>
    <w:rsid w:val="0069445A"/>
    <w:rsid w:val="0069524F"/>
    <w:rsid w:val="00695B80"/>
    <w:rsid w:val="00696C86"/>
    <w:rsid w:val="00696CD2"/>
    <w:rsid w:val="00697613"/>
    <w:rsid w:val="00697D72"/>
    <w:rsid w:val="00697ED7"/>
    <w:rsid w:val="006A0F92"/>
    <w:rsid w:val="006A21F0"/>
    <w:rsid w:val="006A33D6"/>
    <w:rsid w:val="006A59CC"/>
    <w:rsid w:val="006A754F"/>
    <w:rsid w:val="006A78A3"/>
    <w:rsid w:val="006A7BC6"/>
    <w:rsid w:val="006B00E2"/>
    <w:rsid w:val="006B0675"/>
    <w:rsid w:val="006B0A32"/>
    <w:rsid w:val="006B0C42"/>
    <w:rsid w:val="006B13A2"/>
    <w:rsid w:val="006B3962"/>
    <w:rsid w:val="006B39AC"/>
    <w:rsid w:val="006B3E67"/>
    <w:rsid w:val="006B4391"/>
    <w:rsid w:val="006B69E1"/>
    <w:rsid w:val="006C0A19"/>
    <w:rsid w:val="006C0B99"/>
    <w:rsid w:val="006C1E6B"/>
    <w:rsid w:val="006C20D6"/>
    <w:rsid w:val="006C2586"/>
    <w:rsid w:val="006C3279"/>
    <w:rsid w:val="006C342C"/>
    <w:rsid w:val="006C350B"/>
    <w:rsid w:val="006C37AE"/>
    <w:rsid w:val="006C48D3"/>
    <w:rsid w:val="006C4ABA"/>
    <w:rsid w:val="006C713A"/>
    <w:rsid w:val="006C7647"/>
    <w:rsid w:val="006C7A2B"/>
    <w:rsid w:val="006D2770"/>
    <w:rsid w:val="006D3EFF"/>
    <w:rsid w:val="006D43F3"/>
    <w:rsid w:val="006D4BD9"/>
    <w:rsid w:val="006D4CEC"/>
    <w:rsid w:val="006D52D0"/>
    <w:rsid w:val="006D6ED8"/>
    <w:rsid w:val="006D6FBB"/>
    <w:rsid w:val="006D6FCB"/>
    <w:rsid w:val="006E03C2"/>
    <w:rsid w:val="006E0689"/>
    <w:rsid w:val="006E1C90"/>
    <w:rsid w:val="006E23BB"/>
    <w:rsid w:val="006E3AB0"/>
    <w:rsid w:val="006E3C3E"/>
    <w:rsid w:val="006E3D96"/>
    <w:rsid w:val="006E3EF3"/>
    <w:rsid w:val="006E4C31"/>
    <w:rsid w:val="006E5467"/>
    <w:rsid w:val="006E5713"/>
    <w:rsid w:val="006E5CFB"/>
    <w:rsid w:val="006E712C"/>
    <w:rsid w:val="006F115B"/>
    <w:rsid w:val="006F287D"/>
    <w:rsid w:val="006F36F9"/>
    <w:rsid w:val="006F527C"/>
    <w:rsid w:val="006F5716"/>
    <w:rsid w:val="006F5BAB"/>
    <w:rsid w:val="006F5F9B"/>
    <w:rsid w:val="006F6C68"/>
    <w:rsid w:val="006F7BE0"/>
    <w:rsid w:val="00701674"/>
    <w:rsid w:val="00701FE3"/>
    <w:rsid w:val="007021DE"/>
    <w:rsid w:val="00706361"/>
    <w:rsid w:val="00706B78"/>
    <w:rsid w:val="007074B0"/>
    <w:rsid w:val="00707DEF"/>
    <w:rsid w:val="00710D83"/>
    <w:rsid w:val="007113F9"/>
    <w:rsid w:val="00712DBD"/>
    <w:rsid w:val="00713000"/>
    <w:rsid w:val="0071354F"/>
    <w:rsid w:val="00714065"/>
    <w:rsid w:val="007143A8"/>
    <w:rsid w:val="00714896"/>
    <w:rsid w:val="0071537B"/>
    <w:rsid w:val="00715CA7"/>
    <w:rsid w:val="0071635B"/>
    <w:rsid w:val="007165FC"/>
    <w:rsid w:val="007166D1"/>
    <w:rsid w:val="00716941"/>
    <w:rsid w:val="007170E6"/>
    <w:rsid w:val="00717640"/>
    <w:rsid w:val="0071A91C"/>
    <w:rsid w:val="007203A9"/>
    <w:rsid w:val="00720711"/>
    <w:rsid w:val="00720730"/>
    <w:rsid w:val="007207D2"/>
    <w:rsid w:val="00723D0B"/>
    <w:rsid w:val="00723DB7"/>
    <w:rsid w:val="0072515F"/>
    <w:rsid w:val="007258D9"/>
    <w:rsid w:val="00725CFB"/>
    <w:rsid w:val="00726198"/>
    <w:rsid w:val="007277E2"/>
    <w:rsid w:val="00727E95"/>
    <w:rsid w:val="007302A9"/>
    <w:rsid w:val="007308A0"/>
    <w:rsid w:val="007313E0"/>
    <w:rsid w:val="00731ABB"/>
    <w:rsid w:val="00732D48"/>
    <w:rsid w:val="0073460B"/>
    <w:rsid w:val="00735A09"/>
    <w:rsid w:val="00736148"/>
    <w:rsid w:val="007366C5"/>
    <w:rsid w:val="00736C6B"/>
    <w:rsid w:val="00736E26"/>
    <w:rsid w:val="00737303"/>
    <w:rsid w:val="00737CD9"/>
    <w:rsid w:val="0074068F"/>
    <w:rsid w:val="0074073B"/>
    <w:rsid w:val="00740FB6"/>
    <w:rsid w:val="007412CA"/>
    <w:rsid w:val="0074230E"/>
    <w:rsid w:val="00742683"/>
    <w:rsid w:val="007427B4"/>
    <w:rsid w:val="00743564"/>
    <w:rsid w:val="00743DF9"/>
    <w:rsid w:val="0074474C"/>
    <w:rsid w:val="00744D8F"/>
    <w:rsid w:val="007453FD"/>
    <w:rsid w:val="0074682E"/>
    <w:rsid w:val="00747D60"/>
    <w:rsid w:val="00750E05"/>
    <w:rsid w:val="0075328F"/>
    <w:rsid w:val="00753DDE"/>
    <w:rsid w:val="007542FF"/>
    <w:rsid w:val="00754D2A"/>
    <w:rsid w:val="00754F60"/>
    <w:rsid w:val="0075617A"/>
    <w:rsid w:val="0075658A"/>
    <w:rsid w:val="00757B13"/>
    <w:rsid w:val="00757C90"/>
    <w:rsid w:val="00761756"/>
    <w:rsid w:val="00761C67"/>
    <w:rsid w:val="00761F3A"/>
    <w:rsid w:val="00762816"/>
    <w:rsid w:val="00762B5D"/>
    <w:rsid w:val="00762C9E"/>
    <w:rsid w:val="00763071"/>
    <w:rsid w:val="0076381C"/>
    <w:rsid w:val="007649AB"/>
    <w:rsid w:val="00766296"/>
    <w:rsid w:val="0076641C"/>
    <w:rsid w:val="00766C31"/>
    <w:rsid w:val="00767387"/>
    <w:rsid w:val="0077067D"/>
    <w:rsid w:val="00770933"/>
    <w:rsid w:val="007713AE"/>
    <w:rsid w:val="00771B25"/>
    <w:rsid w:val="00772369"/>
    <w:rsid w:val="00772411"/>
    <w:rsid w:val="007727CB"/>
    <w:rsid w:val="00772886"/>
    <w:rsid w:val="00772FD1"/>
    <w:rsid w:val="00773EC6"/>
    <w:rsid w:val="00774D37"/>
    <w:rsid w:val="00774D93"/>
    <w:rsid w:val="00775D82"/>
    <w:rsid w:val="00775E7A"/>
    <w:rsid w:val="007776CF"/>
    <w:rsid w:val="00777B42"/>
    <w:rsid w:val="00777C4B"/>
    <w:rsid w:val="00777D51"/>
    <w:rsid w:val="007804D6"/>
    <w:rsid w:val="007806CD"/>
    <w:rsid w:val="007807B6"/>
    <w:rsid w:val="0078105B"/>
    <w:rsid w:val="00781AAD"/>
    <w:rsid w:val="007827A2"/>
    <w:rsid w:val="00783213"/>
    <w:rsid w:val="007839EA"/>
    <w:rsid w:val="00783C9E"/>
    <w:rsid w:val="007857ED"/>
    <w:rsid w:val="0078596E"/>
    <w:rsid w:val="007860B0"/>
    <w:rsid w:val="00786A1D"/>
    <w:rsid w:val="0078722F"/>
    <w:rsid w:val="007874D3"/>
    <w:rsid w:val="0078759B"/>
    <w:rsid w:val="00787F64"/>
    <w:rsid w:val="007901CB"/>
    <w:rsid w:val="00791AAB"/>
    <w:rsid w:val="00792830"/>
    <w:rsid w:val="00792FED"/>
    <w:rsid w:val="00793462"/>
    <w:rsid w:val="007939B8"/>
    <w:rsid w:val="00794733"/>
    <w:rsid w:val="00795827"/>
    <w:rsid w:val="00796AC6"/>
    <w:rsid w:val="00796F4B"/>
    <w:rsid w:val="007971F3"/>
    <w:rsid w:val="00797A2A"/>
    <w:rsid w:val="00797D51"/>
    <w:rsid w:val="007A0D6B"/>
    <w:rsid w:val="007A3792"/>
    <w:rsid w:val="007A6400"/>
    <w:rsid w:val="007A661D"/>
    <w:rsid w:val="007A6890"/>
    <w:rsid w:val="007A6F87"/>
    <w:rsid w:val="007A7363"/>
    <w:rsid w:val="007A75A5"/>
    <w:rsid w:val="007A7DD2"/>
    <w:rsid w:val="007B0058"/>
    <w:rsid w:val="007B0D71"/>
    <w:rsid w:val="007B1C43"/>
    <w:rsid w:val="007B38FF"/>
    <w:rsid w:val="007B44D8"/>
    <w:rsid w:val="007B4BBE"/>
    <w:rsid w:val="007B515A"/>
    <w:rsid w:val="007B53D7"/>
    <w:rsid w:val="007B5BBE"/>
    <w:rsid w:val="007B63FC"/>
    <w:rsid w:val="007B69A9"/>
    <w:rsid w:val="007B6CA4"/>
    <w:rsid w:val="007C0836"/>
    <w:rsid w:val="007C0B8B"/>
    <w:rsid w:val="007C0FE3"/>
    <w:rsid w:val="007C11B4"/>
    <w:rsid w:val="007C24C9"/>
    <w:rsid w:val="007C257D"/>
    <w:rsid w:val="007C45D0"/>
    <w:rsid w:val="007C5060"/>
    <w:rsid w:val="007C5608"/>
    <w:rsid w:val="007C5A57"/>
    <w:rsid w:val="007C650E"/>
    <w:rsid w:val="007C7A27"/>
    <w:rsid w:val="007D01E8"/>
    <w:rsid w:val="007D09D8"/>
    <w:rsid w:val="007D1BA1"/>
    <w:rsid w:val="007D38C0"/>
    <w:rsid w:val="007D39E9"/>
    <w:rsid w:val="007D40C0"/>
    <w:rsid w:val="007D4997"/>
    <w:rsid w:val="007D50E5"/>
    <w:rsid w:val="007D5717"/>
    <w:rsid w:val="007D5882"/>
    <w:rsid w:val="007D5A20"/>
    <w:rsid w:val="007D5A33"/>
    <w:rsid w:val="007D67D3"/>
    <w:rsid w:val="007D6BE7"/>
    <w:rsid w:val="007D730C"/>
    <w:rsid w:val="007E0509"/>
    <w:rsid w:val="007E0A5A"/>
    <w:rsid w:val="007E0E1B"/>
    <w:rsid w:val="007E15FE"/>
    <w:rsid w:val="007E207D"/>
    <w:rsid w:val="007E22C1"/>
    <w:rsid w:val="007E2E01"/>
    <w:rsid w:val="007E463B"/>
    <w:rsid w:val="007E4948"/>
    <w:rsid w:val="007E6DFB"/>
    <w:rsid w:val="007E6F40"/>
    <w:rsid w:val="007F04C4"/>
    <w:rsid w:val="007F05AE"/>
    <w:rsid w:val="007F08CF"/>
    <w:rsid w:val="007F1C77"/>
    <w:rsid w:val="007F5698"/>
    <w:rsid w:val="007F7B1C"/>
    <w:rsid w:val="007F7C04"/>
    <w:rsid w:val="008011D3"/>
    <w:rsid w:val="00802155"/>
    <w:rsid w:val="008027E5"/>
    <w:rsid w:val="00802AD3"/>
    <w:rsid w:val="00802D5E"/>
    <w:rsid w:val="00802EAC"/>
    <w:rsid w:val="00804395"/>
    <w:rsid w:val="0080481C"/>
    <w:rsid w:val="00804F6D"/>
    <w:rsid w:val="00805EEF"/>
    <w:rsid w:val="008067EB"/>
    <w:rsid w:val="0080684A"/>
    <w:rsid w:val="00810BBF"/>
    <w:rsid w:val="00811E2F"/>
    <w:rsid w:val="00812550"/>
    <w:rsid w:val="0081256F"/>
    <w:rsid w:val="00813078"/>
    <w:rsid w:val="008150DB"/>
    <w:rsid w:val="00815618"/>
    <w:rsid w:val="008160AC"/>
    <w:rsid w:val="00817540"/>
    <w:rsid w:val="00817695"/>
    <w:rsid w:val="008178A0"/>
    <w:rsid w:val="00817C60"/>
    <w:rsid w:val="008209DE"/>
    <w:rsid w:val="0082162E"/>
    <w:rsid w:val="00823EDC"/>
    <w:rsid w:val="00824085"/>
    <w:rsid w:val="0082419B"/>
    <w:rsid w:val="0082533F"/>
    <w:rsid w:val="008256F0"/>
    <w:rsid w:val="00826159"/>
    <w:rsid w:val="0082630E"/>
    <w:rsid w:val="00826802"/>
    <w:rsid w:val="0082726D"/>
    <w:rsid w:val="0083145A"/>
    <w:rsid w:val="008316C2"/>
    <w:rsid w:val="0083213B"/>
    <w:rsid w:val="00832973"/>
    <w:rsid w:val="00833958"/>
    <w:rsid w:val="00833DD6"/>
    <w:rsid w:val="00833F7F"/>
    <w:rsid w:val="00833FAF"/>
    <w:rsid w:val="0083458F"/>
    <w:rsid w:val="00835EDB"/>
    <w:rsid w:val="008362C4"/>
    <w:rsid w:val="00836465"/>
    <w:rsid w:val="0083703D"/>
    <w:rsid w:val="00837F4C"/>
    <w:rsid w:val="00841100"/>
    <w:rsid w:val="008421B5"/>
    <w:rsid w:val="00842A6B"/>
    <w:rsid w:val="00842AE8"/>
    <w:rsid w:val="00843D24"/>
    <w:rsid w:val="00844456"/>
    <w:rsid w:val="0085043C"/>
    <w:rsid w:val="0085045F"/>
    <w:rsid w:val="00850BF6"/>
    <w:rsid w:val="00850FAB"/>
    <w:rsid w:val="00852879"/>
    <w:rsid w:val="008535EF"/>
    <w:rsid w:val="00853D6F"/>
    <w:rsid w:val="0085461F"/>
    <w:rsid w:val="008568E0"/>
    <w:rsid w:val="00856F5B"/>
    <w:rsid w:val="00860A48"/>
    <w:rsid w:val="00860B62"/>
    <w:rsid w:val="00860EC5"/>
    <w:rsid w:val="008610FE"/>
    <w:rsid w:val="00861D62"/>
    <w:rsid w:val="00863467"/>
    <w:rsid w:val="00864A4A"/>
    <w:rsid w:val="00866DCE"/>
    <w:rsid w:val="008672A9"/>
    <w:rsid w:val="008703D7"/>
    <w:rsid w:val="00870A0B"/>
    <w:rsid w:val="00870CF7"/>
    <w:rsid w:val="0087225C"/>
    <w:rsid w:val="00872AA0"/>
    <w:rsid w:val="00873D00"/>
    <w:rsid w:val="008745BB"/>
    <w:rsid w:val="008749FB"/>
    <w:rsid w:val="00874DCC"/>
    <w:rsid w:val="0087525C"/>
    <w:rsid w:val="00875C0A"/>
    <w:rsid w:val="00875D6F"/>
    <w:rsid w:val="008767D3"/>
    <w:rsid w:val="00877BE0"/>
    <w:rsid w:val="00880D39"/>
    <w:rsid w:val="00881CE5"/>
    <w:rsid w:val="00882169"/>
    <w:rsid w:val="00882CD2"/>
    <w:rsid w:val="00882D18"/>
    <w:rsid w:val="00883069"/>
    <w:rsid w:val="00884890"/>
    <w:rsid w:val="00884F57"/>
    <w:rsid w:val="008852D2"/>
    <w:rsid w:val="00885919"/>
    <w:rsid w:val="0088669C"/>
    <w:rsid w:val="0088709D"/>
    <w:rsid w:val="0089030F"/>
    <w:rsid w:val="00890325"/>
    <w:rsid w:val="00891050"/>
    <w:rsid w:val="008930A1"/>
    <w:rsid w:val="00893E45"/>
    <w:rsid w:val="00894A70"/>
    <w:rsid w:val="00894D9A"/>
    <w:rsid w:val="00896A0C"/>
    <w:rsid w:val="00897039"/>
    <w:rsid w:val="00897A2E"/>
    <w:rsid w:val="00897CC9"/>
    <w:rsid w:val="008A01B7"/>
    <w:rsid w:val="008A0A45"/>
    <w:rsid w:val="008A0B1E"/>
    <w:rsid w:val="008A140A"/>
    <w:rsid w:val="008A51D4"/>
    <w:rsid w:val="008A5CCD"/>
    <w:rsid w:val="008A6794"/>
    <w:rsid w:val="008A6890"/>
    <w:rsid w:val="008A68F6"/>
    <w:rsid w:val="008A6FCE"/>
    <w:rsid w:val="008A7C2A"/>
    <w:rsid w:val="008B054B"/>
    <w:rsid w:val="008B171E"/>
    <w:rsid w:val="008B2C36"/>
    <w:rsid w:val="008B32D6"/>
    <w:rsid w:val="008B363A"/>
    <w:rsid w:val="008B45AB"/>
    <w:rsid w:val="008B475E"/>
    <w:rsid w:val="008B543C"/>
    <w:rsid w:val="008B576D"/>
    <w:rsid w:val="008B5C3D"/>
    <w:rsid w:val="008B5E2D"/>
    <w:rsid w:val="008B7573"/>
    <w:rsid w:val="008B7EA3"/>
    <w:rsid w:val="008C15D8"/>
    <w:rsid w:val="008C45EA"/>
    <w:rsid w:val="008C4A4C"/>
    <w:rsid w:val="008C4AEE"/>
    <w:rsid w:val="008C5610"/>
    <w:rsid w:val="008C5AA3"/>
    <w:rsid w:val="008C690C"/>
    <w:rsid w:val="008C6A39"/>
    <w:rsid w:val="008C7BC5"/>
    <w:rsid w:val="008C7D39"/>
    <w:rsid w:val="008C7E3E"/>
    <w:rsid w:val="008D232C"/>
    <w:rsid w:val="008D3145"/>
    <w:rsid w:val="008D4B1F"/>
    <w:rsid w:val="008D50D6"/>
    <w:rsid w:val="008D5145"/>
    <w:rsid w:val="008D63C9"/>
    <w:rsid w:val="008D6817"/>
    <w:rsid w:val="008D75E5"/>
    <w:rsid w:val="008D790B"/>
    <w:rsid w:val="008E0D1D"/>
    <w:rsid w:val="008E1BD6"/>
    <w:rsid w:val="008E21C5"/>
    <w:rsid w:val="008E277A"/>
    <w:rsid w:val="008E3AB7"/>
    <w:rsid w:val="008E45AA"/>
    <w:rsid w:val="008E49B6"/>
    <w:rsid w:val="008E5DA0"/>
    <w:rsid w:val="008E6669"/>
    <w:rsid w:val="008E6CD3"/>
    <w:rsid w:val="008E7845"/>
    <w:rsid w:val="008E7E5C"/>
    <w:rsid w:val="008F07CF"/>
    <w:rsid w:val="008F080B"/>
    <w:rsid w:val="008F0D7E"/>
    <w:rsid w:val="008F1D8C"/>
    <w:rsid w:val="008F249B"/>
    <w:rsid w:val="008F3A0D"/>
    <w:rsid w:val="008F5C90"/>
    <w:rsid w:val="008F5F90"/>
    <w:rsid w:val="008F6935"/>
    <w:rsid w:val="008F6DE6"/>
    <w:rsid w:val="008F78A1"/>
    <w:rsid w:val="00900B71"/>
    <w:rsid w:val="00902D68"/>
    <w:rsid w:val="00905DCF"/>
    <w:rsid w:val="00907022"/>
    <w:rsid w:val="00910667"/>
    <w:rsid w:val="00910DAF"/>
    <w:rsid w:val="00910DD0"/>
    <w:rsid w:val="009113EA"/>
    <w:rsid w:val="009122A0"/>
    <w:rsid w:val="00912A4D"/>
    <w:rsid w:val="00912C8D"/>
    <w:rsid w:val="00912FAF"/>
    <w:rsid w:val="009139D8"/>
    <w:rsid w:val="0091445F"/>
    <w:rsid w:val="00916990"/>
    <w:rsid w:val="00916F46"/>
    <w:rsid w:val="00917A04"/>
    <w:rsid w:val="00920725"/>
    <w:rsid w:val="009209F1"/>
    <w:rsid w:val="00921B70"/>
    <w:rsid w:val="00922AA3"/>
    <w:rsid w:val="00922FE1"/>
    <w:rsid w:val="00923BF5"/>
    <w:rsid w:val="009257BC"/>
    <w:rsid w:val="00925B7A"/>
    <w:rsid w:val="00925E36"/>
    <w:rsid w:val="009265B6"/>
    <w:rsid w:val="00926E4C"/>
    <w:rsid w:val="00926E9E"/>
    <w:rsid w:val="0092721B"/>
    <w:rsid w:val="009277FA"/>
    <w:rsid w:val="00927FC6"/>
    <w:rsid w:val="009300EA"/>
    <w:rsid w:val="0093045F"/>
    <w:rsid w:val="00930AA7"/>
    <w:rsid w:val="0093281E"/>
    <w:rsid w:val="00932AA1"/>
    <w:rsid w:val="00933E4C"/>
    <w:rsid w:val="00936013"/>
    <w:rsid w:val="00936093"/>
    <w:rsid w:val="00937BCA"/>
    <w:rsid w:val="009413E1"/>
    <w:rsid w:val="0094143F"/>
    <w:rsid w:val="00941577"/>
    <w:rsid w:val="00941897"/>
    <w:rsid w:val="00942B1C"/>
    <w:rsid w:val="009436D9"/>
    <w:rsid w:val="00944C76"/>
    <w:rsid w:val="00947A0F"/>
    <w:rsid w:val="00951538"/>
    <w:rsid w:val="00957647"/>
    <w:rsid w:val="00957881"/>
    <w:rsid w:val="009611AF"/>
    <w:rsid w:val="00961B46"/>
    <w:rsid w:val="00961D5B"/>
    <w:rsid w:val="009620BC"/>
    <w:rsid w:val="00963679"/>
    <w:rsid w:val="00963EB0"/>
    <w:rsid w:val="0096457D"/>
    <w:rsid w:val="00965647"/>
    <w:rsid w:val="00965916"/>
    <w:rsid w:val="00966502"/>
    <w:rsid w:val="00967356"/>
    <w:rsid w:val="00967B62"/>
    <w:rsid w:val="0097018E"/>
    <w:rsid w:val="00970AC2"/>
    <w:rsid w:val="00971FFE"/>
    <w:rsid w:val="0097429A"/>
    <w:rsid w:val="00974EC9"/>
    <w:rsid w:val="00975931"/>
    <w:rsid w:val="0097608C"/>
    <w:rsid w:val="00976470"/>
    <w:rsid w:val="00976D0A"/>
    <w:rsid w:val="00977D07"/>
    <w:rsid w:val="0098112E"/>
    <w:rsid w:val="00981C33"/>
    <w:rsid w:val="00982949"/>
    <w:rsid w:val="00983335"/>
    <w:rsid w:val="00983B97"/>
    <w:rsid w:val="00984203"/>
    <w:rsid w:val="00984CDB"/>
    <w:rsid w:val="00985058"/>
    <w:rsid w:val="009856C4"/>
    <w:rsid w:val="00985D89"/>
    <w:rsid w:val="00986933"/>
    <w:rsid w:val="00987714"/>
    <w:rsid w:val="0098792F"/>
    <w:rsid w:val="009879F3"/>
    <w:rsid w:val="00990180"/>
    <w:rsid w:val="00990443"/>
    <w:rsid w:val="00990AA3"/>
    <w:rsid w:val="00990AC4"/>
    <w:rsid w:val="00991D32"/>
    <w:rsid w:val="00991E87"/>
    <w:rsid w:val="009921ED"/>
    <w:rsid w:val="009925E4"/>
    <w:rsid w:val="00993F14"/>
    <w:rsid w:val="009940E3"/>
    <w:rsid w:val="009941F7"/>
    <w:rsid w:val="009948EB"/>
    <w:rsid w:val="009966D4"/>
    <w:rsid w:val="009972F3"/>
    <w:rsid w:val="009A01FE"/>
    <w:rsid w:val="009A034E"/>
    <w:rsid w:val="009A040D"/>
    <w:rsid w:val="009A0CCC"/>
    <w:rsid w:val="009A2F1A"/>
    <w:rsid w:val="009A4C9B"/>
    <w:rsid w:val="009A5A6C"/>
    <w:rsid w:val="009B0446"/>
    <w:rsid w:val="009B0F53"/>
    <w:rsid w:val="009B164A"/>
    <w:rsid w:val="009B18A9"/>
    <w:rsid w:val="009B1D55"/>
    <w:rsid w:val="009B386F"/>
    <w:rsid w:val="009B499D"/>
    <w:rsid w:val="009B4D50"/>
    <w:rsid w:val="009B509D"/>
    <w:rsid w:val="009B5B2C"/>
    <w:rsid w:val="009B62C1"/>
    <w:rsid w:val="009B6CEB"/>
    <w:rsid w:val="009B728E"/>
    <w:rsid w:val="009B72AE"/>
    <w:rsid w:val="009B7315"/>
    <w:rsid w:val="009C0444"/>
    <w:rsid w:val="009C0BEF"/>
    <w:rsid w:val="009C0EB3"/>
    <w:rsid w:val="009C1304"/>
    <w:rsid w:val="009C1D79"/>
    <w:rsid w:val="009C1E46"/>
    <w:rsid w:val="009C3988"/>
    <w:rsid w:val="009C4053"/>
    <w:rsid w:val="009C45FF"/>
    <w:rsid w:val="009C506A"/>
    <w:rsid w:val="009C50AE"/>
    <w:rsid w:val="009C5C2C"/>
    <w:rsid w:val="009C69D8"/>
    <w:rsid w:val="009C7367"/>
    <w:rsid w:val="009C75E1"/>
    <w:rsid w:val="009C7933"/>
    <w:rsid w:val="009C7C8B"/>
    <w:rsid w:val="009C7FDD"/>
    <w:rsid w:val="009D02A4"/>
    <w:rsid w:val="009D0777"/>
    <w:rsid w:val="009D1070"/>
    <w:rsid w:val="009D1A14"/>
    <w:rsid w:val="009D1CE9"/>
    <w:rsid w:val="009D2368"/>
    <w:rsid w:val="009D24F2"/>
    <w:rsid w:val="009D2C22"/>
    <w:rsid w:val="009D3F8F"/>
    <w:rsid w:val="009D4400"/>
    <w:rsid w:val="009D4A14"/>
    <w:rsid w:val="009D4BAC"/>
    <w:rsid w:val="009D5CF0"/>
    <w:rsid w:val="009D5E8E"/>
    <w:rsid w:val="009D660D"/>
    <w:rsid w:val="009D666E"/>
    <w:rsid w:val="009D7004"/>
    <w:rsid w:val="009D7AF7"/>
    <w:rsid w:val="009E0743"/>
    <w:rsid w:val="009E0A6E"/>
    <w:rsid w:val="009E2693"/>
    <w:rsid w:val="009E2961"/>
    <w:rsid w:val="009E2F04"/>
    <w:rsid w:val="009E50ED"/>
    <w:rsid w:val="009E6C56"/>
    <w:rsid w:val="009E6E98"/>
    <w:rsid w:val="009E6EE9"/>
    <w:rsid w:val="009E778C"/>
    <w:rsid w:val="009E7FE0"/>
    <w:rsid w:val="009F00C4"/>
    <w:rsid w:val="009F09DB"/>
    <w:rsid w:val="009F0FEF"/>
    <w:rsid w:val="009F1A5F"/>
    <w:rsid w:val="009F1E0B"/>
    <w:rsid w:val="009F2075"/>
    <w:rsid w:val="009F212A"/>
    <w:rsid w:val="009F28CD"/>
    <w:rsid w:val="009F383E"/>
    <w:rsid w:val="009F5636"/>
    <w:rsid w:val="009F64B3"/>
    <w:rsid w:val="009F6E0C"/>
    <w:rsid w:val="009F783D"/>
    <w:rsid w:val="00A006F3"/>
    <w:rsid w:val="00A00A84"/>
    <w:rsid w:val="00A01687"/>
    <w:rsid w:val="00A019C4"/>
    <w:rsid w:val="00A01A3A"/>
    <w:rsid w:val="00A02E45"/>
    <w:rsid w:val="00A0352C"/>
    <w:rsid w:val="00A03563"/>
    <w:rsid w:val="00A035D6"/>
    <w:rsid w:val="00A03EA4"/>
    <w:rsid w:val="00A046C2"/>
    <w:rsid w:val="00A04C4E"/>
    <w:rsid w:val="00A04C6A"/>
    <w:rsid w:val="00A04CB3"/>
    <w:rsid w:val="00A056DA"/>
    <w:rsid w:val="00A06D5E"/>
    <w:rsid w:val="00A07699"/>
    <w:rsid w:val="00A102B9"/>
    <w:rsid w:val="00A11700"/>
    <w:rsid w:val="00A11FB4"/>
    <w:rsid w:val="00A1318E"/>
    <w:rsid w:val="00A13D1E"/>
    <w:rsid w:val="00A14B1E"/>
    <w:rsid w:val="00A1509D"/>
    <w:rsid w:val="00A154FF"/>
    <w:rsid w:val="00A161AB"/>
    <w:rsid w:val="00A16254"/>
    <w:rsid w:val="00A16ED5"/>
    <w:rsid w:val="00A1765D"/>
    <w:rsid w:val="00A1779F"/>
    <w:rsid w:val="00A179A9"/>
    <w:rsid w:val="00A20506"/>
    <w:rsid w:val="00A22447"/>
    <w:rsid w:val="00A22C64"/>
    <w:rsid w:val="00A22DE8"/>
    <w:rsid w:val="00A26574"/>
    <w:rsid w:val="00A26D67"/>
    <w:rsid w:val="00A30092"/>
    <w:rsid w:val="00A32C9D"/>
    <w:rsid w:val="00A32E22"/>
    <w:rsid w:val="00A333DB"/>
    <w:rsid w:val="00A3342A"/>
    <w:rsid w:val="00A33926"/>
    <w:rsid w:val="00A346BB"/>
    <w:rsid w:val="00A34B8F"/>
    <w:rsid w:val="00A368BF"/>
    <w:rsid w:val="00A36BA7"/>
    <w:rsid w:val="00A3729E"/>
    <w:rsid w:val="00A37576"/>
    <w:rsid w:val="00A37BB5"/>
    <w:rsid w:val="00A40539"/>
    <w:rsid w:val="00A410E2"/>
    <w:rsid w:val="00A42312"/>
    <w:rsid w:val="00A42C26"/>
    <w:rsid w:val="00A42E9E"/>
    <w:rsid w:val="00A43069"/>
    <w:rsid w:val="00A4590D"/>
    <w:rsid w:val="00A466D4"/>
    <w:rsid w:val="00A5075C"/>
    <w:rsid w:val="00A50AF6"/>
    <w:rsid w:val="00A51565"/>
    <w:rsid w:val="00A516A9"/>
    <w:rsid w:val="00A527C4"/>
    <w:rsid w:val="00A53536"/>
    <w:rsid w:val="00A54234"/>
    <w:rsid w:val="00A548CE"/>
    <w:rsid w:val="00A556CD"/>
    <w:rsid w:val="00A5594F"/>
    <w:rsid w:val="00A55FD9"/>
    <w:rsid w:val="00A567A5"/>
    <w:rsid w:val="00A5726A"/>
    <w:rsid w:val="00A601B8"/>
    <w:rsid w:val="00A610E0"/>
    <w:rsid w:val="00A6191A"/>
    <w:rsid w:val="00A6245F"/>
    <w:rsid w:val="00A63240"/>
    <w:rsid w:val="00A64123"/>
    <w:rsid w:val="00A6500B"/>
    <w:rsid w:val="00A65432"/>
    <w:rsid w:val="00A65EA4"/>
    <w:rsid w:val="00A66806"/>
    <w:rsid w:val="00A67E91"/>
    <w:rsid w:val="00A67FE2"/>
    <w:rsid w:val="00A7042C"/>
    <w:rsid w:val="00A710AC"/>
    <w:rsid w:val="00A71C0B"/>
    <w:rsid w:val="00A72A2B"/>
    <w:rsid w:val="00A73F9D"/>
    <w:rsid w:val="00A74821"/>
    <w:rsid w:val="00A74C72"/>
    <w:rsid w:val="00A76AEC"/>
    <w:rsid w:val="00A76BA1"/>
    <w:rsid w:val="00A806C6"/>
    <w:rsid w:val="00A807B6"/>
    <w:rsid w:val="00A81E4F"/>
    <w:rsid w:val="00A82109"/>
    <w:rsid w:val="00A82DC2"/>
    <w:rsid w:val="00A840EA"/>
    <w:rsid w:val="00A84556"/>
    <w:rsid w:val="00A84575"/>
    <w:rsid w:val="00A84766"/>
    <w:rsid w:val="00A84BBA"/>
    <w:rsid w:val="00A84CBA"/>
    <w:rsid w:val="00A84F57"/>
    <w:rsid w:val="00A8525C"/>
    <w:rsid w:val="00A85917"/>
    <w:rsid w:val="00A859A0"/>
    <w:rsid w:val="00A85A32"/>
    <w:rsid w:val="00A85AA0"/>
    <w:rsid w:val="00A85CE3"/>
    <w:rsid w:val="00A8618F"/>
    <w:rsid w:val="00A8648C"/>
    <w:rsid w:val="00A86D36"/>
    <w:rsid w:val="00A90169"/>
    <w:rsid w:val="00A90C58"/>
    <w:rsid w:val="00A90E09"/>
    <w:rsid w:val="00A9155A"/>
    <w:rsid w:val="00A918B9"/>
    <w:rsid w:val="00A9234C"/>
    <w:rsid w:val="00A92C7D"/>
    <w:rsid w:val="00A92D65"/>
    <w:rsid w:val="00A9502C"/>
    <w:rsid w:val="00A9619F"/>
    <w:rsid w:val="00A971C8"/>
    <w:rsid w:val="00A974E6"/>
    <w:rsid w:val="00AA0DA8"/>
    <w:rsid w:val="00AA10FC"/>
    <w:rsid w:val="00AA1E2F"/>
    <w:rsid w:val="00AA228F"/>
    <w:rsid w:val="00AA2E1B"/>
    <w:rsid w:val="00AA4EF8"/>
    <w:rsid w:val="00AA58E5"/>
    <w:rsid w:val="00AA5D42"/>
    <w:rsid w:val="00AA784B"/>
    <w:rsid w:val="00AA7F1D"/>
    <w:rsid w:val="00AB02DA"/>
    <w:rsid w:val="00AB065A"/>
    <w:rsid w:val="00AB0C12"/>
    <w:rsid w:val="00AB0C27"/>
    <w:rsid w:val="00AB1041"/>
    <w:rsid w:val="00AB1446"/>
    <w:rsid w:val="00AB1760"/>
    <w:rsid w:val="00AB1C63"/>
    <w:rsid w:val="00AB5F5F"/>
    <w:rsid w:val="00AB646D"/>
    <w:rsid w:val="00AB64D3"/>
    <w:rsid w:val="00AB758F"/>
    <w:rsid w:val="00AB7CA1"/>
    <w:rsid w:val="00AC15D1"/>
    <w:rsid w:val="00AC16ED"/>
    <w:rsid w:val="00AC2B52"/>
    <w:rsid w:val="00AC4653"/>
    <w:rsid w:val="00AC5730"/>
    <w:rsid w:val="00AC5A82"/>
    <w:rsid w:val="00AC61AE"/>
    <w:rsid w:val="00AC6245"/>
    <w:rsid w:val="00AC6939"/>
    <w:rsid w:val="00AC733F"/>
    <w:rsid w:val="00AC73DC"/>
    <w:rsid w:val="00AC7E06"/>
    <w:rsid w:val="00AD01FC"/>
    <w:rsid w:val="00AD1C8C"/>
    <w:rsid w:val="00AD1CCE"/>
    <w:rsid w:val="00AD21AC"/>
    <w:rsid w:val="00AD2425"/>
    <w:rsid w:val="00AD2B76"/>
    <w:rsid w:val="00AD31A8"/>
    <w:rsid w:val="00AD4A2A"/>
    <w:rsid w:val="00AD5A22"/>
    <w:rsid w:val="00AD5BF8"/>
    <w:rsid w:val="00AD6AA1"/>
    <w:rsid w:val="00AD714C"/>
    <w:rsid w:val="00AD730D"/>
    <w:rsid w:val="00AE280A"/>
    <w:rsid w:val="00AE2D53"/>
    <w:rsid w:val="00AE388F"/>
    <w:rsid w:val="00AE61DD"/>
    <w:rsid w:val="00AE6DB5"/>
    <w:rsid w:val="00AE71B2"/>
    <w:rsid w:val="00AE783E"/>
    <w:rsid w:val="00AE7A5D"/>
    <w:rsid w:val="00AF119B"/>
    <w:rsid w:val="00AF240F"/>
    <w:rsid w:val="00AF2C72"/>
    <w:rsid w:val="00AF2F69"/>
    <w:rsid w:val="00AF4D97"/>
    <w:rsid w:val="00AF5488"/>
    <w:rsid w:val="00AF56D4"/>
    <w:rsid w:val="00AF5C56"/>
    <w:rsid w:val="00AF611E"/>
    <w:rsid w:val="00AF7E62"/>
    <w:rsid w:val="00B01265"/>
    <w:rsid w:val="00B01415"/>
    <w:rsid w:val="00B03051"/>
    <w:rsid w:val="00B03BBE"/>
    <w:rsid w:val="00B03E8C"/>
    <w:rsid w:val="00B05869"/>
    <w:rsid w:val="00B07FFB"/>
    <w:rsid w:val="00B1059F"/>
    <w:rsid w:val="00B11DD6"/>
    <w:rsid w:val="00B1224C"/>
    <w:rsid w:val="00B126C2"/>
    <w:rsid w:val="00B1278A"/>
    <w:rsid w:val="00B12E55"/>
    <w:rsid w:val="00B12EE4"/>
    <w:rsid w:val="00B14838"/>
    <w:rsid w:val="00B14BF8"/>
    <w:rsid w:val="00B158AB"/>
    <w:rsid w:val="00B159DB"/>
    <w:rsid w:val="00B15DBA"/>
    <w:rsid w:val="00B166D3"/>
    <w:rsid w:val="00B16D41"/>
    <w:rsid w:val="00B1771E"/>
    <w:rsid w:val="00B17D1C"/>
    <w:rsid w:val="00B17ECC"/>
    <w:rsid w:val="00B215F6"/>
    <w:rsid w:val="00B22DC2"/>
    <w:rsid w:val="00B22F9A"/>
    <w:rsid w:val="00B241BC"/>
    <w:rsid w:val="00B24477"/>
    <w:rsid w:val="00B247D4"/>
    <w:rsid w:val="00B24AE9"/>
    <w:rsid w:val="00B25244"/>
    <w:rsid w:val="00B2526F"/>
    <w:rsid w:val="00B2583A"/>
    <w:rsid w:val="00B2616C"/>
    <w:rsid w:val="00B26204"/>
    <w:rsid w:val="00B26D7B"/>
    <w:rsid w:val="00B26EC3"/>
    <w:rsid w:val="00B30444"/>
    <w:rsid w:val="00B306A0"/>
    <w:rsid w:val="00B32857"/>
    <w:rsid w:val="00B333B9"/>
    <w:rsid w:val="00B3508F"/>
    <w:rsid w:val="00B356E2"/>
    <w:rsid w:val="00B363C9"/>
    <w:rsid w:val="00B36D06"/>
    <w:rsid w:val="00B3792A"/>
    <w:rsid w:val="00B37B16"/>
    <w:rsid w:val="00B40503"/>
    <w:rsid w:val="00B40CA9"/>
    <w:rsid w:val="00B40CD1"/>
    <w:rsid w:val="00B42429"/>
    <w:rsid w:val="00B4295A"/>
    <w:rsid w:val="00B42F0E"/>
    <w:rsid w:val="00B431A7"/>
    <w:rsid w:val="00B43A2F"/>
    <w:rsid w:val="00B43EC8"/>
    <w:rsid w:val="00B44194"/>
    <w:rsid w:val="00B4470B"/>
    <w:rsid w:val="00B44FBD"/>
    <w:rsid w:val="00B456F4"/>
    <w:rsid w:val="00B45ADB"/>
    <w:rsid w:val="00B50EB0"/>
    <w:rsid w:val="00B5147E"/>
    <w:rsid w:val="00B51F18"/>
    <w:rsid w:val="00B522C8"/>
    <w:rsid w:val="00B52866"/>
    <w:rsid w:val="00B53144"/>
    <w:rsid w:val="00B53361"/>
    <w:rsid w:val="00B56529"/>
    <w:rsid w:val="00B56F41"/>
    <w:rsid w:val="00B56F89"/>
    <w:rsid w:val="00B57D43"/>
    <w:rsid w:val="00B57F34"/>
    <w:rsid w:val="00B613F6"/>
    <w:rsid w:val="00B623C0"/>
    <w:rsid w:val="00B62428"/>
    <w:rsid w:val="00B626AC"/>
    <w:rsid w:val="00B637B8"/>
    <w:rsid w:val="00B6380B"/>
    <w:rsid w:val="00B63A84"/>
    <w:rsid w:val="00B64BE0"/>
    <w:rsid w:val="00B6541F"/>
    <w:rsid w:val="00B668A8"/>
    <w:rsid w:val="00B66C73"/>
    <w:rsid w:val="00B67941"/>
    <w:rsid w:val="00B67B27"/>
    <w:rsid w:val="00B67D86"/>
    <w:rsid w:val="00B71229"/>
    <w:rsid w:val="00B7174E"/>
    <w:rsid w:val="00B7311B"/>
    <w:rsid w:val="00B74138"/>
    <w:rsid w:val="00B745FE"/>
    <w:rsid w:val="00B7551D"/>
    <w:rsid w:val="00B756C6"/>
    <w:rsid w:val="00B75700"/>
    <w:rsid w:val="00B76A70"/>
    <w:rsid w:val="00B76CC0"/>
    <w:rsid w:val="00B7787F"/>
    <w:rsid w:val="00B77B5C"/>
    <w:rsid w:val="00B77DC3"/>
    <w:rsid w:val="00B800D0"/>
    <w:rsid w:val="00B8018D"/>
    <w:rsid w:val="00B8019B"/>
    <w:rsid w:val="00B80620"/>
    <w:rsid w:val="00B8074D"/>
    <w:rsid w:val="00B80AB9"/>
    <w:rsid w:val="00B80F58"/>
    <w:rsid w:val="00B8149A"/>
    <w:rsid w:val="00B81B31"/>
    <w:rsid w:val="00B82218"/>
    <w:rsid w:val="00B82E8E"/>
    <w:rsid w:val="00B83BA1"/>
    <w:rsid w:val="00B83F5E"/>
    <w:rsid w:val="00B84FF2"/>
    <w:rsid w:val="00B8771A"/>
    <w:rsid w:val="00B87DC8"/>
    <w:rsid w:val="00B91008"/>
    <w:rsid w:val="00B91288"/>
    <w:rsid w:val="00B91DCC"/>
    <w:rsid w:val="00B938BF"/>
    <w:rsid w:val="00B94812"/>
    <w:rsid w:val="00B954CB"/>
    <w:rsid w:val="00B9575F"/>
    <w:rsid w:val="00B95BE8"/>
    <w:rsid w:val="00B96E48"/>
    <w:rsid w:val="00B97E47"/>
    <w:rsid w:val="00BA04F0"/>
    <w:rsid w:val="00BA0559"/>
    <w:rsid w:val="00BA1BBB"/>
    <w:rsid w:val="00BA279C"/>
    <w:rsid w:val="00BA27E2"/>
    <w:rsid w:val="00BA2935"/>
    <w:rsid w:val="00BA3AD6"/>
    <w:rsid w:val="00BA4813"/>
    <w:rsid w:val="00BA4BD1"/>
    <w:rsid w:val="00BA62B5"/>
    <w:rsid w:val="00BA653E"/>
    <w:rsid w:val="00BA6F03"/>
    <w:rsid w:val="00BA6FC2"/>
    <w:rsid w:val="00BA754E"/>
    <w:rsid w:val="00BB0ECA"/>
    <w:rsid w:val="00BB1DF6"/>
    <w:rsid w:val="00BB286C"/>
    <w:rsid w:val="00BB292B"/>
    <w:rsid w:val="00BB2A42"/>
    <w:rsid w:val="00BB31A5"/>
    <w:rsid w:val="00BB3ED4"/>
    <w:rsid w:val="00BB4157"/>
    <w:rsid w:val="00BB43F8"/>
    <w:rsid w:val="00BB471B"/>
    <w:rsid w:val="00BB6443"/>
    <w:rsid w:val="00BB65B1"/>
    <w:rsid w:val="00BB7A2C"/>
    <w:rsid w:val="00BC0350"/>
    <w:rsid w:val="00BC0459"/>
    <w:rsid w:val="00BC0E9A"/>
    <w:rsid w:val="00BC152B"/>
    <w:rsid w:val="00BC1A83"/>
    <w:rsid w:val="00BC1EEF"/>
    <w:rsid w:val="00BC23A2"/>
    <w:rsid w:val="00BC242A"/>
    <w:rsid w:val="00BC28BD"/>
    <w:rsid w:val="00BC3301"/>
    <w:rsid w:val="00BC59A4"/>
    <w:rsid w:val="00BC6EF8"/>
    <w:rsid w:val="00BC7FE9"/>
    <w:rsid w:val="00BD0513"/>
    <w:rsid w:val="00BD093C"/>
    <w:rsid w:val="00BD0E21"/>
    <w:rsid w:val="00BD2448"/>
    <w:rsid w:val="00BD4072"/>
    <w:rsid w:val="00BD517F"/>
    <w:rsid w:val="00BD52DA"/>
    <w:rsid w:val="00BD5FCB"/>
    <w:rsid w:val="00BD6576"/>
    <w:rsid w:val="00BD67A5"/>
    <w:rsid w:val="00BD7C1C"/>
    <w:rsid w:val="00BD7CA8"/>
    <w:rsid w:val="00BE18F4"/>
    <w:rsid w:val="00BE1D03"/>
    <w:rsid w:val="00BE1FD4"/>
    <w:rsid w:val="00BE4FCD"/>
    <w:rsid w:val="00BE505D"/>
    <w:rsid w:val="00BE562A"/>
    <w:rsid w:val="00BE6353"/>
    <w:rsid w:val="00BE68A1"/>
    <w:rsid w:val="00BF006A"/>
    <w:rsid w:val="00BF01C4"/>
    <w:rsid w:val="00BF04E4"/>
    <w:rsid w:val="00BF0B10"/>
    <w:rsid w:val="00BF178F"/>
    <w:rsid w:val="00BF1BD8"/>
    <w:rsid w:val="00BF23AD"/>
    <w:rsid w:val="00BF2A15"/>
    <w:rsid w:val="00BF3ED6"/>
    <w:rsid w:val="00BF5650"/>
    <w:rsid w:val="00BF61E7"/>
    <w:rsid w:val="00BF625B"/>
    <w:rsid w:val="00BF6774"/>
    <w:rsid w:val="00BF6A81"/>
    <w:rsid w:val="00BF6B35"/>
    <w:rsid w:val="00BF6DA7"/>
    <w:rsid w:val="00C00BFA"/>
    <w:rsid w:val="00C00E09"/>
    <w:rsid w:val="00C0158D"/>
    <w:rsid w:val="00C017A4"/>
    <w:rsid w:val="00C01AEB"/>
    <w:rsid w:val="00C03783"/>
    <w:rsid w:val="00C04051"/>
    <w:rsid w:val="00C04141"/>
    <w:rsid w:val="00C044D6"/>
    <w:rsid w:val="00C05002"/>
    <w:rsid w:val="00C05566"/>
    <w:rsid w:val="00C05D94"/>
    <w:rsid w:val="00C06020"/>
    <w:rsid w:val="00C06111"/>
    <w:rsid w:val="00C066B8"/>
    <w:rsid w:val="00C067D9"/>
    <w:rsid w:val="00C07E91"/>
    <w:rsid w:val="00C10D5C"/>
    <w:rsid w:val="00C1217B"/>
    <w:rsid w:val="00C129EB"/>
    <w:rsid w:val="00C1393B"/>
    <w:rsid w:val="00C1517B"/>
    <w:rsid w:val="00C15456"/>
    <w:rsid w:val="00C15F5C"/>
    <w:rsid w:val="00C16057"/>
    <w:rsid w:val="00C169AA"/>
    <w:rsid w:val="00C202B1"/>
    <w:rsid w:val="00C20B50"/>
    <w:rsid w:val="00C213EA"/>
    <w:rsid w:val="00C21E74"/>
    <w:rsid w:val="00C235A8"/>
    <w:rsid w:val="00C23BFD"/>
    <w:rsid w:val="00C23E2F"/>
    <w:rsid w:val="00C242D5"/>
    <w:rsid w:val="00C2445E"/>
    <w:rsid w:val="00C26BD4"/>
    <w:rsid w:val="00C27B8C"/>
    <w:rsid w:val="00C27BEE"/>
    <w:rsid w:val="00C303C4"/>
    <w:rsid w:val="00C30FA9"/>
    <w:rsid w:val="00C31532"/>
    <w:rsid w:val="00C32115"/>
    <w:rsid w:val="00C3339B"/>
    <w:rsid w:val="00C34D46"/>
    <w:rsid w:val="00C36EE9"/>
    <w:rsid w:val="00C37D2F"/>
    <w:rsid w:val="00C37F41"/>
    <w:rsid w:val="00C40886"/>
    <w:rsid w:val="00C40A12"/>
    <w:rsid w:val="00C411D1"/>
    <w:rsid w:val="00C41DD7"/>
    <w:rsid w:val="00C420E0"/>
    <w:rsid w:val="00C4217D"/>
    <w:rsid w:val="00C421CC"/>
    <w:rsid w:val="00C42460"/>
    <w:rsid w:val="00C42471"/>
    <w:rsid w:val="00C425B7"/>
    <w:rsid w:val="00C4575F"/>
    <w:rsid w:val="00C4599A"/>
    <w:rsid w:val="00C5008B"/>
    <w:rsid w:val="00C529B9"/>
    <w:rsid w:val="00C52ABB"/>
    <w:rsid w:val="00C52FE9"/>
    <w:rsid w:val="00C53E81"/>
    <w:rsid w:val="00C53FB4"/>
    <w:rsid w:val="00C54B1A"/>
    <w:rsid w:val="00C55AA7"/>
    <w:rsid w:val="00C55E70"/>
    <w:rsid w:val="00C56030"/>
    <w:rsid w:val="00C57C76"/>
    <w:rsid w:val="00C62236"/>
    <w:rsid w:val="00C63A79"/>
    <w:rsid w:val="00C647E1"/>
    <w:rsid w:val="00C65162"/>
    <w:rsid w:val="00C6580A"/>
    <w:rsid w:val="00C66145"/>
    <w:rsid w:val="00C669BE"/>
    <w:rsid w:val="00C67B42"/>
    <w:rsid w:val="00C726EF"/>
    <w:rsid w:val="00C73CBC"/>
    <w:rsid w:val="00C743BC"/>
    <w:rsid w:val="00C75921"/>
    <w:rsid w:val="00C76486"/>
    <w:rsid w:val="00C76711"/>
    <w:rsid w:val="00C7701C"/>
    <w:rsid w:val="00C77B25"/>
    <w:rsid w:val="00C802C5"/>
    <w:rsid w:val="00C80875"/>
    <w:rsid w:val="00C80A17"/>
    <w:rsid w:val="00C80ED3"/>
    <w:rsid w:val="00C81C57"/>
    <w:rsid w:val="00C823F2"/>
    <w:rsid w:val="00C826AD"/>
    <w:rsid w:val="00C836AF"/>
    <w:rsid w:val="00C836E8"/>
    <w:rsid w:val="00C8377D"/>
    <w:rsid w:val="00C85415"/>
    <w:rsid w:val="00C86AF4"/>
    <w:rsid w:val="00C86E5F"/>
    <w:rsid w:val="00C87D9F"/>
    <w:rsid w:val="00C91541"/>
    <w:rsid w:val="00C929FA"/>
    <w:rsid w:val="00C92A12"/>
    <w:rsid w:val="00C93365"/>
    <w:rsid w:val="00C9380F"/>
    <w:rsid w:val="00C94670"/>
    <w:rsid w:val="00C9468A"/>
    <w:rsid w:val="00C95358"/>
    <w:rsid w:val="00C9545C"/>
    <w:rsid w:val="00C954BF"/>
    <w:rsid w:val="00C95C33"/>
    <w:rsid w:val="00C9613F"/>
    <w:rsid w:val="00C96856"/>
    <w:rsid w:val="00C971F9"/>
    <w:rsid w:val="00C97BB2"/>
    <w:rsid w:val="00CA0543"/>
    <w:rsid w:val="00CA0DE8"/>
    <w:rsid w:val="00CA14A7"/>
    <w:rsid w:val="00CA16ED"/>
    <w:rsid w:val="00CA1CBE"/>
    <w:rsid w:val="00CA1FB6"/>
    <w:rsid w:val="00CA31EA"/>
    <w:rsid w:val="00CA530C"/>
    <w:rsid w:val="00CA5C9B"/>
    <w:rsid w:val="00CA6AD9"/>
    <w:rsid w:val="00CA6CE9"/>
    <w:rsid w:val="00CA7B4E"/>
    <w:rsid w:val="00CA7F2D"/>
    <w:rsid w:val="00CB04F2"/>
    <w:rsid w:val="00CB05C6"/>
    <w:rsid w:val="00CB26DE"/>
    <w:rsid w:val="00CB354A"/>
    <w:rsid w:val="00CB35D8"/>
    <w:rsid w:val="00CB4A18"/>
    <w:rsid w:val="00CB54B5"/>
    <w:rsid w:val="00CB593A"/>
    <w:rsid w:val="00CB677F"/>
    <w:rsid w:val="00CB6F20"/>
    <w:rsid w:val="00CB71B6"/>
    <w:rsid w:val="00CB77CD"/>
    <w:rsid w:val="00CC0892"/>
    <w:rsid w:val="00CC0979"/>
    <w:rsid w:val="00CC0F03"/>
    <w:rsid w:val="00CC18A4"/>
    <w:rsid w:val="00CC1AD5"/>
    <w:rsid w:val="00CC1B05"/>
    <w:rsid w:val="00CC1E72"/>
    <w:rsid w:val="00CC2CA5"/>
    <w:rsid w:val="00CC33AD"/>
    <w:rsid w:val="00CC392F"/>
    <w:rsid w:val="00CC3B7D"/>
    <w:rsid w:val="00CC43D4"/>
    <w:rsid w:val="00CC4D42"/>
    <w:rsid w:val="00CC5636"/>
    <w:rsid w:val="00CC61C2"/>
    <w:rsid w:val="00CC6F88"/>
    <w:rsid w:val="00CC6FFE"/>
    <w:rsid w:val="00CC73DF"/>
    <w:rsid w:val="00CC74F5"/>
    <w:rsid w:val="00CC7BBB"/>
    <w:rsid w:val="00CD0095"/>
    <w:rsid w:val="00CD212E"/>
    <w:rsid w:val="00CD2741"/>
    <w:rsid w:val="00CD343F"/>
    <w:rsid w:val="00CD43F4"/>
    <w:rsid w:val="00CD4FCF"/>
    <w:rsid w:val="00CD5228"/>
    <w:rsid w:val="00CD65AC"/>
    <w:rsid w:val="00CD677C"/>
    <w:rsid w:val="00CD7680"/>
    <w:rsid w:val="00CD7932"/>
    <w:rsid w:val="00CD7D01"/>
    <w:rsid w:val="00CE04D4"/>
    <w:rsid w:val="00CE12A8"/>
    <w:rsid w:val="00CE22BF"/>
    <w:rsid w:val="00CE239A"/>
    <w:rsid w:val="00CE2953"/>
    <w:rsid w:val="00CE3090"/>
    <w:rsid w:val="00CE3CA2"/>
    <w:rsid w:val="00CE5AC5"/>
    <w:rsid w:val="00CE624E"/>
    <w:rsid w:val="00CE6CA2"/>
    <w:rsid w:val="00CE7308"/>
    <w:rsid w:val="00CE736B"/>
    <w:rsid w:val="00CE7C72"/>
    <w:rsid w:val="00CE7F84"/>
    <w:rsid w:val="00CF07F2"/>
    <w:rsid w:val="00CF18CD"/>
    <w:rsid w:val="00CF2024"/>
    <w:rsid w:val="00CF2DAD"/>
    <w:rsid w:val="00CF3C34"/>
    <w:rsid w:val="00CF3C6E"/>
    <w:rsid w:val="00CF5138"/>
    <w:rsid w:val="00CF692F"/>
    <w:rsid w:val="00CF7080"/>
    <w:rsid w:val="00D00057"/>
    <w:rsid w:val="00D00426"/>
    <w:rsid w:val="00D007DE"/>
    <w:rsid w:val="00D00BDE"/>
    <w:rsid w:val="00D012B2"/>
    <w:rsid w:val="00D03678"/>
    <w:rsid w:val="00D0552A"/>
    <w:rsid w:val="00D058AE"/>
    <w:rsid w:val="00D05CA1"/>
    <w:rsid w:val="00D061EB"/>
    <w:rsid w:val="00D07B8D"/>
    <w:rsid w:val="00D10A48"/>
    <w:rsid w:val="00D12519"/>
    <w:rsid w:val="00D14824"/>
    <w:rsid w:val="00D14918"/>
    <w:rsid w:val="00D155EF"/>
    <w:rsid w:val="00D16565"/>
    <w:rsid w:val="00D16811"/>
    <w:rsid w:val="00D17D30"/>
    <w:rsid w:val="00D17D90"/>
    <w:rsid w:val="00D20FC1"/>
    <w:rsid w:val="00D21626"/>
    <w:rsid w:val="00D21DF1"/>
    <w:rsid w:val="00D221AC"/>
    <w:rsid w:val="00D221C3"/>
    <w:rsid w:val="00D224D0"/>
    <w:rsid w:val="00D2285D"/>
    <w:rsid w:val="00D23493"/>
    <w:rsid w:val="00D2520E"/>
    <w:rsid w:val="00D25B6F"/>
    <w:rsid w:val="00D26A2D"/>
    <w:rsid w:val="00D31502"/>
    <w:rsid w:val="00D315DF"/>
    <w:rsid w:val="00D3177E"/>
    <w:rsid w:val="00D32976"/>
    <w:rsid w:val="00D33200"/>
    <w:rsid w:val="00D35086"/>
    <w:rsid w:val="00D356AC"/>
    <w:rsid w:val="00D37749"/>
    <w:rsid w:val="00D37A61"/>
    <w:rsid w:val="00D37D8B"/>
    <w:rsid w:val="00D4109A"/>
    <w:rsid w:val="00D41B69"/>
    <w:rsid w:val="00D425FB"/>
    <w:rsid w:val="00D4287F"/>
    <w:rsid w:val="00D42DC0"/>
    <w:rsid w:val="00D42FD3"/>
    <w:rsid w:val="00D43331"/>
    <w:rsid w:val="00D4469F"/>
    <w:rsid w:val="00D4549A"/>
    <w:rsid w:val="00D46C4D"/>
    <w:rsid w:val="00D474F1"/>
    <w:rsid w:val="00D47A3E"/>
    <w:rsid w:val="00D47E27"/>
    <w:rsid w:val="00D50884"/>
    <w:rsid w:val="00D519DF"/>
    <w:rsid w:val="00D52E21"/>
    <w:rsid w:val="00D534BA"/>
    <w:rsid w:val="00D53CE0"/>
    <w:rsid w:val="00D54E11"/>
    <w:rsid w:val="00D56B8E"/>
    <w:rsid w:val="00D56F17"/>
    <w:rsid w:val="00D56F51"/>
    <w:rsid w:val="00D5795D"/>
    <w:rsid w:val="00D579D5"/>
    <w:rsid w:val="00D603CC"/>
    <w:rsid w:val="00D6139A"/>
    <w:rsid w:val="00D61566"/>
    <w:rsid w:val="00D66908"/>
    <w:rsid w:val="00D701AC"/>
    <w:rsid w:val="00D7058F"/>
    <w:rsid w:val="00D70933"/>
    <w:rsid w:val="00D716E9"/>
    <w:rsid w:val="00D71AF7"/>
    <w:rsid w:val="00D72D99"/>
    <w:rsid w:val="00D73EBD"/>
    <w:rsid w:val="00D748AD"/>
    <w:rsid w:val="00D74CA3"/>
    <w:rsid w:val="00D75478"/>
    <w:rsid w:val="00D763C8"/>
    <w:rsid w:val="00D763ED"/>
    <w:rsid w:val="00D76AE5"/>
    <w:rsid w:val="00D776B7"/>
    <w:rsid w:val="00D80A81"/>
    <w:rsid w:val="00D82323"/>
    <w:rsid w:val="00D83BC1"/>
    <w:rsid w:val="00D83E22"/>
    <w:rsid w:val="00D8433D"/>
    <w:rsid w:val="00D84A8E"/>
    <w:rsid w:val="00D91A2E"/>
    <w:rsid w:val="00D91C32"/>
    <w:rsid w:val="00D91EA6"/>
    <w:rsid w:val="00D93BA9"/>
    <w:rsid w:val="00D942F1"/>
    <w:rsid w:val="00D94D81"/>
    <w:rsid w:val="00D95248"/>
    <w:rsid w:val="00D95C17"/>
    <w:rsid w:val="00D96E8F"/>
    <w:rsid w:val="00DA01DC"/>
    <w:rsid w:val="00DA0664"/>
    <w:rsid w:val="00DA077C"/>
    <w:rsid w:val="00DA0C29"/>
    <w:rsid w:val="00DA2BCB"/>
    <w:rsid w:val="00DA3396"/>
    <w:rsid w:val="00DA474C"/>
    <w:rsid w:val="00DA48F5"/>
    <w:rsid w:val="00DA49B8"/>
    <w:rsid w:val="00DA7CB3"/>
    <w:rsid w:val="00DB0418"/>
    <w:rsid w:val="00DB1ECC"/>
    <w:rsid w:val="00DB204C"/>
    <w:rsid w:val="00DB22FF"/>
    <w:rsid w:val="00DB310C"/>
    <w:rsid w:val="00DB3C78"/>
    <w:rsid w:val="00DB3D1A"/>
    <w:rsid w:val="00DB458D"/>
    <w:rsid w:val="00DB4ADC"/>
    <w:rsid w:val="00DB4F4A"/>
    <w:rsid w:val="00DC01D2"/>
    <w:rsid w:val="00DC1409"/>
    <w:rsid w:val="00DC2016"/>
    <w:rsid w:val="00DC32A4"/>
    <w:rsid w:val="00DC378F"/>
    <w:rsid w:val="00DC4168"/>
    <w:rsid w:val="00DC4709"/>
    <w:rsid w:val="00DC4D78"/>
    <w:rsid w:val="00DC51E0"/>
    <w:rsid w:val="00DC5759"/>
    <w:rsid w:val="00DC6691"/>
    <w:rsid w:val="00DC67D6"/>
    <w:rsid w:val="00DC6895"/>
    <w:rsid w:val="00DC692A"/>
    <w:rsid w:val="00DC6BAA"/>
    <w:rsid w:val="00DC7AD7"/>
    <w:rsid w:val="00DC7B46"/>
    <w:rsid w:val="00DD083E"/>
    <w:rsid w:val="00DD09DD"/>
    <w:rsid w:val="00DD13C4"/>
    <w:rsid w:val="00DD14E9"/>
    <w:rsid w:val="00DD1816"/>
    <w:rsid w:val="00DD196F"/>
    <w:rsid w:val="00DD198D"/>
    <w:rsid w:val="00DD2915"/>
    <w:rsid w:val="00DD3E90"/>
    <w:rsid w:val="00DD4AF1"/>
    <w:rsid w:val="00DD4BDC"/>
    <w:rsid w:val="00DD4F5A"/>
    <w:rsid w:val="00DD5B1D"/>
    <w:rsid w:val="00DD5DC8"/>
    <w:rsid w:val="00DD5F3F"/>
    <w:rsid w:val="00DD6067"/>
    <w:rsid w:val="00DD75CB"/>
    <w:rsid w:val="00DE0D75"/>
    <w:rsid w:val="00DE277B"/>
    <w:rsid w:val="00DE2C05"/>
    <w:rsid w:val="00DE30A2"/>
    <w:rsid w:val="00DE37A6"/>
    <w:rsid w:val="00DE45C6"/>
    <w:rsid w:val="00DE5145"/>
    <w:rsid w:val="00DE6412"/>
    <w:rsid w:val="00DE6493"/>
    <w:rsid w:val="00DE6DFC"/>
    <w:rsid w:val="00DE7176"/>
    <w:rsid w:val="00DF001D"/>
    <w:rsid w:val="00DF0173"/>
    <w:rsid w:val="00DF0D41"/>
    <w:rsid w:val="00DF251D"/>
    <w:rsid w:val="00DF27D1"/>
    <w:rsid w:val="00DF28C4"/>
    <w:rsid w:val="00DF2F0C"/>
    <w:rsid w:val="00DF3811"/>
    <w:rsid w:val="00DF6F1B"/>
    <w:rsid w:val="00DF70A5"/>
    <w:rsid w:val="00DF7490"/>
    <w:rsid w:val="00DF7C53"/>
    <w:rsid w:val="00E00941"/>
    <w:rsid w:val="00E00F7F"/>
    <w:rsid w:val="00E01039"/>
    <w:rsid w:val="00E015E8"/>
    <w:rsid w:val="00E0167C"/>
    <w:rsid w:val="00E025BB"/>
    <w:rsid w:val="00E036E3"/>
    <w:rsid w:val="00E04CEB"/>
    <w:rsid w:val="00E06CD7"/>
    <w:rsid w:val="00E079D9"/>
    <w:rsid w:val="00E07CCB"/>
    <w:rsid w:val="00E10AE4"/>
    <w:rsid w:val="00E10E5F"/>
    <w:rsid w:val="00E11CFE"/>
    <w:rsid w:val="00E12772"/>
    <w:rsid w:val="00E12FDB"/>
    <w:rsid w:val="00E1331B"/>
    <w:rsid w:val="00E133DA"/>
    <w:rsid w:val="00E141B7"/>
    <w:rsid w:val="00E149F3"/>
    <w:rsid w:val="00E1588A"/>
    <w:rsid w:val="00E178E5"/>
    <w:rsid w:val="00E2079E"/>
    <w:rsid w:val="00E2133E"/>
    <w:rsid w:val="00E2183E"/>
    <w:rsid w:val="00E232CF"/>
    <w:rsid w:val="00E24B82"/>
    <w:rsid w:val="00E24F71"/>
    <w:rsid w:val="00E259A4"/>
    <w:rsid w:val="00E26602"/>
    <w:rsid w:val="00E26842"/>
    <w:rsid w:val="00E27020"/>
    <w:rsid w:val="00E30A33"/>
    <w:rsid w:val="00E30C90"/>
    <w:rsid w:val="00E31634"/>
    <w:rsid w:val="00E31CAE"/>
    <w:rsid w:val="00E31FF4"/>
    <w:rsid w:val="00E320AE"/>
    <w:rsid w:val="00E3211F"/>
    <w:rsid w:val="00E322CF"/>
    <w:rsid w:val="00E3281B"/>
    <w:rsid w:val="00E32B01"/>
    <w:rsid w:val="00E331EB"/>
    <w:rsid w:val="00E33731"/>
    <w:rsid w:val="00E33C48"/>
    <w:rsid w:val="00E348A7"/>
    <w:rsid w:val="00E37C90"/>
    <w:rsid w:val="00E41714"/>
    <w:rsid w:val="00E4234D"/>
    <w:rsid w:val="00E42433"/>
    <w:rsid w:val="00E438B6"/>
    <w:rsid w:val="00E4392C"/>
    <w:rsid w:val="00E43A30"/>
    <w:rsid w:val="00E4426E"/>
    <w:rsid w:val="00E4621C"/>
    <w:rsid w:val="00E46812"/>
    <w:rsid w:val="00E46DAE"/>
    <w:rsid w:val="00E473CC"/>
    <w:rsid w:val="00E50383"/>
    <w:rsid w:val="00E50778"/>
    <w:rsid w:val="00E50F0A"/>
    <w:rsid w:val="00E510F1"/>
    <w:rsid w:val="00E526DC"/>
    <w:rsid w:val="00E535F4"/>
    <w:rsid w:val="00E5442E"/>
    <w:rsid w:val="00E55455"/>
    <w:rsid w:val="00E55B6F"/>
    <w:rsid w:val="00E578D1"/>
    <w:rsid w:val="00E603D9"/>
    <w:rsid w:val="00E6148C"/>
    <w:rsid w:val="00E63B99"/>
    <w:rsid w:val="00E6447E"/>
    <w:rsid w:val="00E65754"/>
    <w:rsid w:val="00E66932"/>
    <w:rsid w:val="00E677CE"/>
    <w:rsid w:val="00E70142"/>
    <w:rsid w:val="00E70AD3"/>
    <w:rsid w:val="00E70D33"/>
    <w:rsid w:val="00E7126E"/>
    <w:rsid w:val="00E715CC"/>
    <w:rsid w:val="00E720F0"/>
    <w:rsid w:val="00E72528"/>
    <w:rsid w:val="00E725F1"/>
    <w:rsid w:val="00E74956"/>
    <w:rsid w:val="00E7555D"/>
    <w:rsid w:val="00E75BA7"/>
    <w:rsid w:val="00E77C09"/>
    <w:rsid w:val="00E77C70"/>
    <w:rsid w:val="00E80185"/>
    <w:rsid w:val="00E808FD"/>
    <w:rsid w:val="00E81FC6"/>
    <w:rsid w:val="00E81FCF"/>
    <w:rsid w:val="00E82ED5"/>
    <w:rsid w:val="00E83724"/>
    <w:rsid w:val="00E858AB"/>
    <w:rsid w:val="00E8630E"/>
    <w:rsid w:val="00E869C2"/>
    <w:rsid w:val="00E8797B"/>
    <w:rsid w:val="00E9007A"/>
    <w:rsid w:val="00E912DE"/>
    <w:rsid w:val="00E92191"/>
    <w:rsid w:val="00E92573"/>
    <w:rsid w:val="00E94CA5"/>
    <w:rsid w:val="00E95105"/>
    <w:rsid w:val="00E9782A"/>
    <w:rsid w:val="00E97AF6"/>
    <w:rsid w:val="00E97D82"/>
    <w:rsid w:val="00EA14C0"/>
    <w:rsid w:val="00EA157C"/>
    <w:rsid w:val="00EA165B"/>
    <w:rsid w:val="00EA173F"/>
    <w:rsid w:val="00EA1F98"/>
    <w:rsid w:val="00EA27A4"/>
    <w:rsid w:val="00EA2F38"/>
    <w:rsid w:val="00EA507B"/>
    <w:rsid w:val="00EB04B7"/>
    <w:rsid w:val="00EB1831"/>
    <w:rsid w:val="00EB22BB"/>
    <w:rsid w:val="00EB3402"/>
    <w:rsid w:val="00EB4426"/>
    <w:rsid w:val="00EB46DA"/>
    <w:rsid w:val="00EB4E7E"/>
    <w:rsid w:val="00EB4F05"/>
    <w:rsid w:val="00EB4F83"/>
    <w:rsid w:val="00EB61D2"/>
    <w:rsid w:val="00EB675C"/>
    <w:rsid w:val="00EB7787"/>
    <w:rsid w:val="00EC0AA3"/>
    <w:rsid w:val="00EC1198"/>
    <w:rsid w:val="00EC2F14"/>
    <w:rsid w:val="00EC4447"/>
    <w:rsid w:val="00EC483E"/>
    <w:rsid w:val="00EC4A5A"/>
    <w:rsid w:val="00EC5266"/>
    <w:rsid w:val="00EC6922"/>
    <w:rsid w:val="00EC724C"/>
    <w:rsid w:val="00EC76C4"/>
    <w:rsid w:val="00ED03D7"/>
    <w:rsid w:val="00ED0BD3"/>
    <w:rsid w:val="00ED1223"/>
    <w:rsid w:val="00ED2406"/>
    <w:rsid w:val="00ED2A47"/>
    <w:rsid w:val="00ED31EC"/>
    <w:rsid w:val="00ED4001"/>
    <w:rsid w:val="00ED4E0E"/>
    <w:rsid w:val="00ED6EEA"/>
    <w:rsid w:val="00ED7641"/>
    <w:rsid w:val="00EE1158"/>
    <w:rsid w:val="00EE291E"/>
    <w:rsid w:val="00EE38BD"/>
    <w:rsid w:val="00EE3A12"/>
    <w:rsid w:val="00EE3DD3"/>
    <w:rsid w:val="00EE488F"/>
    <w:rsid w:val="00EE520E"/>
    <w:rsid w:val="00EE5B4F"/>
    <w:rsid w:val="00EE67D5"/>
    <w:rsid w:val="00EE681B"/>
    <w:rsid w:val="00EE7E8B"/>
    <w:rsid w:val="00EF2003"/>
    <w:rsid w:val="00EF3417"/>
    <w:rsid w:val="00EF43B6"/>
    <w:rsid w:val="00EF4500"/>
    <w:rsid w:val="00EF453E"/>
    <w:rsid w:val="00EF749B"/>
    <w:rsid w:val="00EF7F50"/>
    <w:rsid w:val="00F0074A"/>
    <w:rsid w:val="00F00AE8"/>
    <w:rsid w:val="00F00CEB"/>
    <w:rsid w:val="00F0305E"/>
    <w:rsid w:val="00F03CF2"/>
    <w:rsid w:val="00F0462D"/>
    <w:rsid w:val="00F06115"/>
    <w:rsid w:val="00F0624E"/>
    <w:rsid w:val="00F06600"/>
    <w:rsid w:val="00F06BE3"/>
    <w:rsid w:val="00F07040"/>
    <w:rsid w:val="00F074D3"/>
    <w:rsid w:val="00F077F8"/>
    <w:rsid w:val="00F07DE8"/>
    <w:rsid w:val="00F116F6"/>
    <w:rsid w:val="00F12F0E"/>
    <w:rsid w:val="00F13034"/>
    <w:rsid w:val="00F135C6"/>
    <w:rsid w:val="00F1366C"/>
    <w:rsid w:val="00F13990"/>
    <w:rsid w:val="00F141A5"/>
    <w:rsid w:val="00F14876"/>
    <w:rsid w:val="00F15D94"/>
    <w:rsid w:val="00F15F62"/>
    <w:rsid w:val="00F164B3"/>
    <w:rsid w:val="00F17081"/>
    <w:rsid w:val="00F202BF"/>
    <w:rsid w:val="00F2038A"/>
    <w:rsid w:val="00F205FE"/>
    <w:rsid w:val="00F21CE0"/>
    <w:rsid w:val="00F22A56"/>
    <w:rsid w:val="00F22E3D"/>
    <w:rsid w:val="00F244B1"/>
    <w:rsid w:val="00F24AB0"/>
    <w:rsid w:val="00F26BD3"/>
    <w:rsid w:val="00F300F5"/>
    <w:rsid w:val="00F30BA5"/>
    <w:rsid w:val="00F3393D"/>
    <w:rsid w:val="00F33D3F"/>
    <w:rsid w:val="00F369BA"/>
    <w:rsid w:val="00F407B5"/>
    <w:rsid w:val="00F40D61"/>
    <w:rsid w:val="00F42864"/>
    <w:rsid w:val="00F44329"/>
    <w:rsid w:val="00F44BE2"/>
    <w:rsid w:val="00F45506"/>
    <w:rsid w:val="00F45F56"/>
    <w:rsid w:val="00F45F86"/>
    <w:rsid w:val="00F477CB"/>
    <w:rsid w:val="00F50A7F"/>
    <w:rsid w:val="00F51429"/>
    <w:rsid w:val="00F518E5"/>
    <w:rsid w:val="00F518E8"/>
    <w:rsid w:val="00F5255D"/>
    <w:rsid w:val="00F52EC6"/>
    <w:rsid w:val="00F52F35"/>
    <w:rsid w:val="00F531C8"/>
    <w:rsid w:val="00F54327"/>
    <w:rsid w:val="00F546BE"/>
    <w:rsid w:val="00F548F7"/>
    <w:rsid w:val="00F566C1"/>
    <w:rsid w:val="00F56BB2"/>
    <w:rsid w:val="00F5708F"/>
    <w:rsid w:val="00F5795E"/>
    <w:rsid w:val="00F57FBD"/>
    <w:rsid w:val="00F602FD"/>
    <w:rsid w:val="00F60CCA"/>
    <w:rsid w:val="00F61E6F"/>
    <w:rsid w:val="00F62D4E"/>
    <w:rsid w:val="00F63DB0"/>
    <w:rsid w:val="00F6459C"/>
    <w:rsid w:val="00F646EC"/>
    <w:rsid w:val="00F652E4"/>
    <w:rsid w:val="00F66334"/>
    <w:rsid w:val="00F66A0D"/>
    <w:rsid w:val="00F66B94"/>
    <w:rsid w:val="00F674E6"/>
    <w:rsid w:val="00F675DF"/>
    <w:rsid w:val="00F7010E"/>
    <w:rsid w:val="00F712F8"/>
    <w:rsid w:val="00F71517"/>
    <w:rsid w:val="00F72D75"/>
    <w:rsid w:val="00F73FA2"/>
    <w:rsid w:val="00F7434E"/>
    <w:rsid w:val="00F74744"/>
    <w:rsid w:val="00F75CA8"/>
    <w:rsid w:val="00F75E96"/>
    <w:rsid w:val="00F764B8"/>
    <w:rsid w:val="00F76DFA"/>
    <w:rsid w:val="00F7749B"/>
    <w:rsid w:val="00F7789D"/>
    <w:rsid w:val="00F818C2"/>
    <w:rsid w:val="00F821FC"/>
    <w:rsid w:val="00F83BBC"/>
    <w:rsid w:val="00F857AA"/>
    <w:rsid w:val="00F85BE7"/>
    <w:rsid w:val="00F87BC1"/>
    <w:rsid w:val="00F90E7C"/>
    <w:rsid w:val="00F90F13"/>
    <w:rsid w:val="00F9125A"/>
    <w:rsid w:val="00F912F8"/>
    <w:rsid w:val="00F929A6"/>
    <w:rsid w:val="00F92A1F"/>
    <w:rsid w:val="00F9362A"/>
    <w:rsid w:val="00F938ED"/>
    <w:rsid w:val="00F93D19"/>
    <w:rsid w:val="00F94D27"/>
    <w:rsid w:val="00F96440"/>
    <w:rsid w:val="00F9649B"/>
    <w:rsid w:val="00F9713B"/>
    <w:rsid w:val="00F974C5"/>
    <w:rsid w:val="00F97BA4"/>
    <w:rsid w:val="00F97BCE"/>
    <w:rsid w:val="00FA13CC"/>
    <w:rsid w:val="00FA248E"/>
    <w:rsid w:val="00FA305B"/>
    <w:rsid w:val="00FA58E0"/>
    <w:rsid w:val="00FA5966"/>
    <w:rsid w:val="00FA6AF8"/>
    <w:rsid w:val="00FA6D16"/>
    <w:rsid w:val="00FA6E36"/>
    <w:rsid w:val="00FA7D1B"/>
    <w:rsid w:val="00FB31E4"/>
    <w:rsid w:val="00FB37F0"/>
    <w:rsid w:val="00FB3AF8"/>
    <w:rsid w:val="00FB4042"/>
    <w:rsid w:val="00FB4A08"/>
    <w:rsid w:val="00FB4A60"/>
    <w:rsid w:val="00FB68A9"/>
    <w:rsid w:val="00FB6A5C"/>
    <w:rsid w:val="00FB77C5"/>
    <w:rsid w:val="00FB7CE3"/>
    <w:rsid w:val="00FC0555"/>
    <w:rsid w:val="00FC2077"/>
    <w:rsid w:val="00FC4872"/>
    <w:rsid w:val="00FC5025"/>
    <w:rsid w:val="00FC5E0C"/>
    <w:rsid w:val="00FC63EF"/>
    <w:rsid w:val="00FC6883"/>
    <w:rsid w:val="00FC6B5C"/>
    <w:rsid w:val="00FC6C56"/>
    <w:rsid w:val="00FC7CC1"/>
    <w:rsid w:val="00FC7E33"/>
    <w:rsid w:val="00FD00BF"/>
    <w:rsid w:val="00FD10D5"/>
    <w:rsid w:val="00FD1169"/>
    <w:rsid w:val="00FD1A92"/>
    <w:rsid w:val="00FD4553"/>
    <w:rsid w:val="00FD4D1B"/>
    <w:rsid w:val="00FD503D"/>
    <w:rsid w:val="00FD5352"/>
    <w:rsid w:val="00FD59D5"/>
    <w:rsid w:val="00FD6EAD"/>
    <w:rsid w:val="00FD740E"/>
    <w:rsid w:val="00FD7DE5"/>
    <w:rsid w:val="00FE0EE3"/>
    <w:rsid w:val="00FE2F1B"/>
    <w:rsid w:val="00FE30A1"/>
    <w:rsid w:val="00FE4093"/>
    <w:rsid w:val="00FE4188"/>
    <w:rsid w:val="00FE551E"/>
    <w:rsid w:val="00FE587A"/>
    <w:rsid w:val="00FE5FD5"/>
    <w:rsid w:val="00FE644A"/>
    <w:rsid w:val="00FE69B4"/>
    <w:rsid w:val="00FF0599"/>
    <w:rsid w:val="00FF06F7"/>
    <w:rsid w:val="00FF0948"/>
    <w:rsid w:val="00FF19BA"/>
    <w:rsid w:val="00FF3A12"/>
    <w:rsid w:val="00FF3D40"/>
    <w:rsid w:val="00FF3F9A"/>
    <w:rsid w:val="00FF40B3"/>
    <w:rsid w:val="00FF4246"/>
    <w:rsid w:val="00FF4E88"/>
    <w:rsid w:val="00FF62CF"/>
    <w:rsid w:val="00FF6DFD"/>
    <w:rsid w:val="00FF7A5C"/>
    <w:rsid w:val="023864CE"/>
    <w:rsid w:val="03E21607"/>
    <w:rsid w:val="04FF1306"/>
    <w:rsid w:val="0A7800AA"/>
    <w:rsid w:val="0B27401B"/>
    <w:rsid w:val="0BAB723D"/>
    <w:rsid w:val="0D27FC7A"/>
    <w:rsid w:val="0E385BC9"/>
    <w:rsid w:val="0FB1AABF"/>
    <w:rsid w:val="10CC5BDD"/>
    <w:rsid w:val="1326F81F"/>
    <w:rsid w:val="13DD7983"/>
    <w:rsid w:val="193F64A8"/>
    <w:rsid w:val="1CC91508"/>
    <w:rsid w:val="23CF0386"/>
    <w:rsid w:val="244219B3"/>
    <w:rsid w:val="251D319F"/>
    <w:rsid w:val="26B327D5"/>
    <w:rsid w:val="28441653"/>
    <w:rsid w:val="2B1A0E95"/>
    <w:rsid w:val="2C263126"/>
    <w:rsid w:val="2D0C094B"/>
    <w:rsid w:val="2E1245D7"/>
    <w:rsid w:val="3148691A"/>
    <w:rsid w:val="32FB9034"/>
    <w:rsid w:val="335412F5"/>
    <w:rsid w:val="3371721A"/>
    <w:rsid w:val="34082421"/>
    <w:rsid w:val="34542D77"/>
    <w:rsid w:val="35E35A7C"/>
    <w:rsid w:val="36E0F8DC"/>
    <w:rsid w:val="37AEFF7E"/>
    <w:rsid w:val="38DF8021"/>
    <w:rsid w:val="3A036321"/>
    <w:rsid w:val="3A0668E3"/>
    <w:rsid w:val="3B42B691"/>
    <w:rsid w:val="3B5D02AE"/>
    <w:rsid w:val="3F74BE9B"/>
    <w:rsid w:val="41FE53BA"/>
    <w:rsid w:val="42987B3B"/>
    <w:rsid w:val="43E7D473"/>
    <w:rsid w:val="444162A0"/>
    <w:rsid w:val="45ACFBDB"/>
    <w:rsid w:val="45C23E8F"/>
    <w:rsid w:val="46DD074D"/>
    <w:rsid w:val="4914D3C3"/>
    <w:rsid w:val="494F44EE"/>
    <w:rsid w:val="4A1EF0A4"/>
    <w:rsid w:val="4AD877A2"/>
    <w:rsid w:val="4C832580"/>
    <w:rsid w:val="505CBEEC"/>
    <w:rsid w:val="52FA20C3"/>
    <w:rsid w:val="5575EFEC"/>
    <w:rsid w:val="55A65748"/>
    <w:rsid w:val="55FB4451"/>
    <w:rsid w:val="564362F4"/>
    <w:rsid w:val="58AD90AE"/>
    <w:rsid w:val="59659D57"/>
    <w:rsid w:val="5CED0DD9"/>
    <w:rsid w:val="5CFEF470"/>
    <w:rsid w:val="5E94E7B3"/>
    <w:rsid w:val="60A08E38"/>
    <w:rsid w:val="631D8F58"/>
    <w:rsid w:val="636D4116"/>
    <w:rsid w:val="6CAB4941"/>
    <w:rsid w:val="6D9F3801"/>
    <w:rsid w:val="6DB41A72"/>
    <w:rsid w:val="6E948721"/>
    <w:rsid w:val="6EC65E60"/>
    <w:rsid w:val="6FF05DA4"/>
    <w:rsid w:val="7092E4F7"/>
    <w:rsid w:val="717EBA64"/>
    <w:rsid w:val="71CDD4AA"/>
    <w:rsid w:val="74DDF411"/>
    <w:rsid w:val="74F85CB0"/>
    <w:rsid w:val="75176D1E"/>
    <w:rsid w:val="75818272"/>
    <w:rsid w:val="76D8C2FF"/>
    <w:rsid w:val="77B3894B"/>
    <w:rsid w:val="7A763D1E"/>
    <w:rsid w:val="7B85FA13"/>
    <w:rsid w:val="7CA753C4"/>
    <w:rsid w:val="7EA5DA2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9DF4"/>
  <w15:docId w15:val="{720DA586-ECCA-4F23-AD7B-210EB0A3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0FC"/>
    <w:pPr>
      <w:spacing w:before="120" w:after="240" w:line="276" w:lineRule="auto"/>
    </w:pPr>
    <w:rPr>
      <w:rFonts w:ascii="Arial" w:hAnsi="Arial"/>
      <w:kern w:val="16"/>
      <w:lang w:val="en-US"/>
    </w:rPr>
  </w:style>
  <w:style w:type="paragraph" w:styleId="Heading1">
    <w:name w:val="heading 1"/>
    <w:basedOn w:val="Normal"/>
    <w:next w:val="Normal"/>
    <w:link w:val="Heading1Char"/>
    <w:uiPriority w:val="99"/>
    <w:qFormat/>
    <w:locked/>
    <w:rsid w:val="00175A3C"/>
    <w:pPr>
      <w:keepNext/>
      <w:numPr>
        <w:numId w:val="24"/>
      </w:numPr>
      <w:spacing w:before="200" w:after="120" w:line="240" w:lineRule="auto"/>
      <w:outlineLvl w:val="0"/>
    </w:pPr>
    <w:rPr>
      <w:bCs/>
      <w:color w:val="17214C"/>
      <w:sz w:val="40"/>
      <w:szCs w:val="18"/>
    </w:rPr>
  </w:style>
  <w:style w:type="paragraph" w:styleId="Heading2">
    <w:name w:val="heading 2"/>
    <w:basedOn w:val="Heading1"/>
    <w:next w:val="Normal"/>
    <w:link w:val="Heading2Char1"/>
    <w:uiPriority w:val="99"/>
    <w:qFormat/>
    <w:rsid w:val="00D75478"/>
    <w:pPr>
      <w:numPr>
        <w:ilvl w:val="1"/>
      </w:numPr>
      <w:outlineLvl w:val="1"/>
    </w:pPr>
    <w:rPr>
      <w:b/>
      <w:sz w:val="28"/>
    </w:rPr>
  </w:style>
  <w:style w:type="paragraph" w:styleId="Heading3">
    <w:name w:val="heading 3"/>
    <w:basedOn w:val="Heading2"/>
    <w:next w:val="Normal"/>
    <w:link w:val="Heading3Char1"/>
    <w:uiPriority w:val="99"/>
    <w:qFormat/>
    <w:rsid w:val="001551C6"/>
    <w:pPr>
      <w:numPr>
        <w:ilvl w:val="2"/>
      </w:numPr>
      <w:outlineLvl w:val="2"/>
    </w:pPr>
    <w:rPr>
      <w:bCs w:val="0"/>
      <w:sz w:val="20"/>
      <w:szCs w:val="22"/>
    </w:rPr>
  </w:style>
  <w:style w:type="paragraph" w:styleId="Heading4">
    <w:name w:val="heading 4"/>
    <w:next w:val="Normal"/>
    <w:link w:val="Heading4Char"/>
    <w:uiPriority w:val="99"/>
    <w:qFormat/>
    <w:locked/>
    <w:rsid w:val="00D41B69"/>
    <w:pPr>
      <w:keepNext/>
      <w:spacing w:before="200"/>
      <w:outlineLvl w:val="3"/>
    </w:pPr>
    <w:rPr>
      <w:rFonts w:ascii="Arial Bold" w:hAnsi="Arial Bold"/>
      <w:b/>
      <w:caps/>
      <w:color w:val="78BE21"/>
      <w:spacing w:val="20"/>
      <w:lang w:val="en-US" w:eastAsia="en-US"/>
    </w:rPr>
  </w:style>
  <w:style w:type="paragraph" w:styleId="Heading5">
    <w:name w:val="heading 5"/>
    <w:basedOn w:val="Heading4"/>
    <w:next w:val="Normal"/>
    <w:link w:val="Heading5Char"/>
    <w:qFormat/>
    <w:locked/>
    <w:rsid w:val="00FB7CE3"/>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locked/>
    <w:rsid w:val="001D2D49"/>
    <w:rPr>
      <w:rFonts w:ascii="Cambria" w:hAnsi="Cambria" w:cs="Times New Roman"/>
      <w:b/>
      <w:bCs/>
      <w:i/>
      <w:iCs/>
      <w:sz w:val="28"/>
      <w:szCs w:val="28"/>
      <w:lang w:val="en-CA" w:eastAsia="x-none"/>
    </w:rPr>
  </w:style>
  <w:style w:type="character" w:customStyle="1" w:styleId="Heading3Char">
    <w:name w:val="Heading 3 Char"/>
    <w:semiHidden/>
    <w:locked/>
    <w:rsid w:val="001D2D49"/>
    <w:rPr>
      <w:rFonts w:ascii="Cambria" w:hAnsi="Cambria" w:cs="Times New Roman"/>
      <w:b/>
      <w:bCs/>
      <w:sz w:val="26"/>
      <w:szCs w:val="26"/>
      <w:lang w:val="en-CA" w:eastAsia="x-none"/>
    </w:rPr>
  </w:style>
  <w:style w:type="character" w:customStyle="1" w:styleId="Heading5Char">
    <w:name w:val="Heading 5 Char"/>
    <w:link w:val="Heading5"/>
    <w:locked/>
    <w:rsid w:val="00FB7CE3"/>
    <w:rPr>
      <w:rFonts w:asciiTheme="minorHAnsi" w:hAnsiTheme="minorHAnsi"/>
      <w:i/>
      <w:color w:val="4D4D4F"/>
      <w:lang w:eastAsia="en-US"/>
    </w:rPr>
  </w:style>
  <w:style w:type="character" w:customStyle="1" w:styleId="Heading1Char">
    <w:name w:val="Heading 1 Char"/>
    <w:link w:val="Heading1"/>
    <w:uiPriority w:val="99"/>
    <w:locked/>
    <w:rsid w:val="00175A3C"/>
    <w:rPr>
      <w:rFonts w:ascii="Arial" w:hAnsi="Arial"/>
      <w:bCs/>
      <w:color w:val="17214C"/>
      <w:kern w:val="16"/>
      <w:sz w:val="40"/>
      <w:szCs w:val="18"/>
      <w:lang w:val="en-US"/>
    </w:rPr>
  </w:style>
  <w:style w:type="character" w:customStyle="1" w:styleId="Heading2Char1">
    <w:name w:val="Heading 2 Char1"/>
    <w:link w:val="Heading2"/>
    <w:uiPriority w:val="99"/>
    <w:locked/>
    <w:rsid w:val="00D75478"/>
    <w:rPr>
      <w:rFonts w:ascii="Arial" w:hAnsi="Arial"/>
      <w:b/>
      <w:bCs/>
      <w:color w:val="17214C"/>
      <w:kern w:val="16"/>
      <w:sz w:val="28"/>
      <w:szCs w:val="18"/>
      <w:lang w:val="en-US"/>
    </w:rPr>
  </w:style>
  <w:style w:type="character" w:customStyle="1" w:styleId="Heading3Char1">
    <w:name w:val="Heading 3 Char1"/>
    <w:link w:val="Heading3"/>
    <w:uiPriority w:val="99"/>
    <w:locked/>
    <w:rsid w:val="001551C6"/>
    <w:rPr>
      <w:rFonts w:ascii="Arial" w:hAnsi="Arial"/>
      <w:b/>
      <w:kern w:val="16"/>
      <w:szCs w:val="22"/>
    </w:rPr>
  </w:style>
  <w:style w:type="paragraph" w:styleId="Header">
    <w:name w:val="header"/>
    <w:basedOn w:val="Normal"/>
    <w:link w:val="HeaderChar"/>
    <w:rsid w:val="00A14B1E"/>
    <w:pPr>
      <w:spacing w:before="0" w:after="0" w:line="240" w:lineRule="auto"/>
      <w:contextualSpacing/>
    </w:pPr>
    <w:rPr>
      <w:b/>
      <w:caps/>
      <w:color w:val="17214C"/>
      <w:sz w:val="18"/>
    </w:rPr>
  </w:style>
  <w:style w:type="character" w:customStyle="1" w:styleId="HeaderChar">
    <w:name w:val="Header Char"/>
    <w:link w:val="Header"/>
    <w:locked/>
    <w:rsid w:val="00A14B1E"/>
    <w:rPr>
      <w:rFonts w:ascii="Arial" w:hAnsi="Arial"/>
      <w:b/>
      <w:caps/>
      <w:color w:val="17214C"/>
      <w:kern w:val="16"/>
      <w:sz w:val="18"/>
      <w:lang w:val="en-US"/>
    </w:rPr>
  </w:style>
  <w:style w:type="paragraph" w:styleId="Footer">
    <w:name w:val="footer"/>
    <w:next w:val="Header"/>
    <w:link w:val="FooterChar"/>
    <w:rsid w:val="00BD2448"/>
    <w:pPr>
      <w:tabs>
        <w:tab w:val="center" w:pos="5040"/>
        <w:tab w:val="right" w:pos="8640"/>
      </w:tabs>
    </w:pPr>
    <w:rPr>
      <w:rFonts w:ascii="Calibri" w:hAnsi="Calibri"/>
      <w:b/>
      <w:caps/>
      <w:color w:val="FFFFFF" w:themeColor="background1"/>
      <w:kern w:val="16"/>
      <w:szCs w:val="16"/>
    </w:rPr>
  </w:style>
  <w:style w:type="character" w:customStyle="1" w:styleId="FooterChar">
    <w:name w:val="Footer Char"/>
    <w:link w:val="Footer"/>
    <w:locked/>
    <w:rsid w:val="00BD2448"/>
    <w:rPr>
      <w:rFonts w:ascii="Calibri" w:hAnsi="Calibri"/>
      <w:b/>
      <w:caps/>
      <w:color w:val="FFFFFF" w:themeColor="background1"/>
      <w:kern w:val="16"/>
      <w:szCs w:val="16"/>
    </w:rPr>
  </w:style>
  <w:style w:type="paragraph" w:customStyle="1" w:styleId="ListUnordered">
    <w:name w:val="List (Unordered)"/>
    <w:basedOn w:val="Normal"/>
    <w:uiPriority w:val="99"/>
    <w:rsid w:val="00766C31"/>
    <w:pPr>
      <w:numPr>
        <w:numId w:val="33"/>
      </w:numPr>
      <w:contextualSpacing/>
    </w:pPr>
    <w:rPr>
      <w:rFonts w:cs="Arial"/>
    </w:rPr>
  </w:style>
  <w:style w:type="paragraph" w:styleId="TOC1">
    <w:name w:val="toc 1"/>
    <w:basedOn w:val="Normal"/>
    <w:next w:val="Normal"/>
    <w:link w:val="TOC1Char"/>
    <w:autoRedefine/>
    <w:uiPriority w:val="39"/>
    <w:locked/>
    <w:rsid w:val="00985D89"/>
    <w:pPr>
      <w:tabs>
        <w:tab w:val="left" w:pos="720"/>
        <w:tab w:val="left" w:pos="1170"/>
        <w:tab w:val="right" w:leader="dot" w:pos="9360"/>
      </w:tabs>
      <w:spacing w:after="0"/>
    </w:pPr>
    <w:rPr>
      <w:b/>
      <w:noProof/>
      <w:color w:val="78BE21"/>
      <w:sz w:val="24"/>
      <w:szCs w:val="22"/>
    </w:rPr>
  </w:style>
  <w:style w:type="paragraph" w:styleId="TOC2">
    <w:name w:val="toc 2"/>
    <w:basedOn w:val="Normal"/>
    <w:next w:val="Normal"/>
    <w:autoRedefine/>
    <w:uiPriority w:val="39"/>
    <w:locked/>
    <w:rsid w:val="00985D89"/>
    <w:pPr>
      <w:tabs>
        <w:tab w:val="left" w:pos="720"/>
        <w:tab w:val="left" w:pos="1170"/>
        <w:tab w:val="right" w:leader="dot" w:pos="9360"/>
      </w:tabs>
      <w:spacing w:before="0" w:after="0"/>
    </w:pPr>
    <w:rPr>
      <w:noProof/>
    </w:rPr>
  </w:style>
  <w:style w:type="character" w:styleId="Hyperlink">
    <w:name w:val="Hyperlink"/>
    <w:uiPriority w:val="99"/>
    <w:rsid w:val="00B01265"/>
    <w:rPr>
      <w:rFonts w:cs="Times New Roman"/>
      <w:color w:val="0057B8"/>
      <w:u w:val="single"/>
    </w:rPr>
  </w:style>
  <w:style w:type="paragraph" w:styleId="TOC3">
    <w:name w:val="toc 3"/>
    <w:basedOn w:val="Normal"/>
    <w:next w:val="Normal"/>
    <w:autoRedefine/>
    <w:uiPriority w:val="39"/>
    <w:locked/>
    <w:rsid w:val="00985D89"/>
    <w:pPr>
      <w:tabs>
        <w:tab w:val="left" w:pos="1440"/>
        <w:tab w:val="right" w:leader="dot" w:pos="9360"/>
      </w:tabs>
      <w:spacing w:before="0" w:after="0"/>
      <w:ind w:left="1440" w:hanging="720"/>
    </w:pPr>
    <w:rPr>
      <w:noProof/>
      <w:color w:val="909598"/>
    </w:rPr>
  </w:style>
  <w:style w:type="character" w:customStyle="1" w:styleId="TabularValuesChar">
    <w:name w:val="Tabular Values Char"/>
    <w:link w:val="TabularValues"/>
    <w:uiPriority w:val="99"/>
    <w:locked/>
    <w:rsid w:val="007B69A9"/>
    <w:rPr>
      <w:rFonts w:ascii="Calibri" w:hAnsi="Calibri"/>
      <w:kern w:val="16"/>
    </w:rPr>
  </w:style>
  <w:style w:type="character" w:styleId="CommentReference">
    <w:name w:val="annotation reference"/>
    <w:rsid w:val="001D2D49"/>
    <w:rPr>
      <w:rFonts w:cs="Times New Roman"/>
      <w:sz w:val="16"/>
      <w:szCs w:val="16"/>
    </w:rPr>
  </w:style>
  <w:style w:type="paragraph" w:styleId="CommentText">
    <w:name w:val="annotation text"/>
    <w:basedOn w:val="Normal"/>
    <w:link w:val="CommentTextChar"/>
    <w:rsid w:val="001D2D49"/>
    <w:pPr>
      <w:spacing w:after="0" w:line="240" w:lineRule="auto"/>
    </w:pPr>
  </w:style>
  <w:style w:type="character" w:customStyle="1" w:styleId="CommentTextChar">
    <w:name w:val="Comment Text Char"/>
    <w:link w:val="CommentText"/>
    <w:locked/>
    <w:rsid w:val="001D2D49"/>
    <w:rPr>
      <w:rFonts w:ascii="Arial" w:hAnsi="Arial"/>
      <w:kern w:val="16"/>
      <w:lang w:eastAsia="en-US"/>
    </w:rPr>
  </w:style>
  <w:style w:type="character" w:styleId="FollowedHyperlink">
    <w:name w:val="FollowedHyperlink"/>
    <w:uiPriority w:val="99"/>
    <w:rsid w:val="001D2D49"/>
    <w:rPr>
      <w:rFonts w:cs="Times New Roman"/>
      <w:color w:val="800080"/>
      <w:u w:val="single"/>
    </w:rPr>
  </w:style>
  <w:style w:type="paragraph" w:styleId="BalloonText">
    <w:name w:val="Balloon Text"/>
    <w:basedOn w:val="Normal"/>
    <w:link w:val="BalloonTextChar"/>
    <w:semiHidden/>
    <w:rsid w:val="001D2D49"/>
    <w:rPr>
      <w:rFonts w:ascii="Tahoma" w:hAnsi="Tahoma" w:cs="Tahoma"/>
      <w:sz w:val="16"/>
      <w:szCs w:val="16"/>
    </w:rPr>
  </w:style>
  <w:style w:type="character" w:customStyle="1" w:styleId="BalloonTextChar">
    <w:name w:val="Balloon Text Char"/>
    <w:link w:val="BalloonText"/>
    <w:semiHidden/>
    <w:locked/>
    <w:rsid w:val="001D2D49"/>
    <w:rPr>
      <w:rFonts w:ascii="Tahoma" w:hAnsi="Tahoma" w:cs="Tahoma"/>
      <w:kern w:val="16"/>
      <w:sz w:val="16"/>
      <w:szCs w:val="16"/>
      <w:lang w:eastAsia="en-US"/>
    </w:rPr>
  </w:style>
  <w:style w:type="paragraph" w:customStyle="1" w:styleId="TabularValues">
    <w:name w:val="Tabular Values"/>
    <w:basedOn w:val="Normal"/>
    <w:link w:val="TabularValuesChar"/>
    <w:uiPriority w:val="99"/>
    <w:rsid w:val="007B69A9"/>
    <w:pPr>
      <w:suppressAutoHyphens/>
      <w:spacing w:before="0" w:after="0" w:line="240" w:lineRule="auto"/>
    </w:pPr>
  </w:style>
  <w:style w:type="paragraph" w:styleId="DocumentMap">
    <w:name w:val="Document Map"/>
    <w:basedOn w:val="Normal"/>
    <w:link w:val="DocumentMapChar"/>
    <w:semiHidden/>
    <w:rsid w:val="001D2D49"/>
    <w:pPr>
      <w:shd w:val="clear" w:color="auto" w:fill="000080"/>
    </w:pPr>
    <w:rPr>
      <w:rFonts w:ascii="Tahoma" w:hAnsi="Tahoma" w:cs="Tahoma"/>
    </w:rPr>
  </w:style>
  <w:style w:type="character" w:customStyle="1" w:styleId="DocumentMapChar">
    <w:name w:val="Document Map Char"/>
    <w:link w:val="DocumentMap"/>
    <w:semiHidden/>
    <w:locked/>
    <w:rsid w:val="001D2D49"/>
    <w:rPr>
      <w:rFonts w:ascii="Tahoma" w:hAnsi="Tahoma" w:cs="Tahoma"/>
      <w:kern w:val="16"/>
      <w:shd w:val="clear" w:color="auto" w:fill="000080"/>
      <w:lang w:eastAsia="en-US"/>
    </w:rPr>
  </w:style>
  <w:style w:type="table" w:styleId="TableGrid">
    <w:name w:val="Table Grid"/>
    <w:basedOn w:val="TableNormal"/>
    <w:uiPriority w:val="99"/>
    <w:locked/>
    <w:rsid w:val="004F2798"/>
    <w:rPr>
      <w:lang w:val="en-US" w:eastAsia="en-US"/>
    </w:rPr>
    <w:tblPr>
      <w:jc w:val="center"/>
      <w:tblBorders>
        <w:top w:val="single" w:sz="4" w:space="0" w:color="auto"/>
        <w:bottom w:val="single" w:sz="4" w:space="0" w:color="auto"/>
      </w:tblBorders>
      <w:tblCellMar>
        <w:top w:w="43" w:type="dxa"/>
        <w:left w:w="86" w:type="dxa"/>
        <w:bottom w:w="43" w:type="dxa"/>
        <w:right w:w="86" w:type="dxa"/>
      </w:tblCellMar>
    </w:tblPr>
    <w:trPr>
      <w:cantSplit/>
      <w:jc w:val="center"/>
    </w:trPr>
    <w:tcPr>
      <w:vAlign w:val="center"/>
    </w:tcPr>
    <w:tblStylePr w:type="firstRow">
      <w:pPr>
        <w:jc w:val="left"/>
      </w:pPr>
      <w:tblPr/>
      <w:trPr>
        <w:tblHeader/>
      </w:trPr>
      <w:tcPr>
        <w:tcBorders>
          <w:bottom w:val="single" w:sz="4" w:space="0" w:color="auto"/>
        </w:tcBorders>
        <w:vAlign w:val="bottom"/>
      </w:tcPr>
    </w:tblStylePr>
  </w:style>
  <w:style w:type="paragraph" w:styleId="CommentSubject">
    <w:name w:val="annotation subject"/>
    <w:basedOn w:val="CommentText"/>
    <w:next w:val="CommentText"/>
    <w:link w:val="CommentSubjectChar"/>
    <w:semiHidden/>
    <w:rsid w:val="001D2D49"/>
    <w:pPr>
      <w:spacing w:after="264" w:line="288" w:lineRule="auto"/>
      <w:ind w:left="720"/>
    </w:pPr>
    <w:rPr>
      <w:rFonts w:ascii="Times New Roman" w:hAnsi="Times New Roman"/>
      <w:b/>
      <w:bCs/>
    </w:rPr>
  </w:style>
  <w:style w:type="character" w:customStyle="1" w:styleId="CommentSubjectChar">
    <w:name w:val="Comment Subject Char"/>
    <w:link w:val="CommentSubject"/>
    <w:semiHidden/>
    <w:locked/>
    <w:rsid w:val="001D2D49"/>
    <w:rPr>
      <w:b/>
      <w:bCs/>
      <w:kern w:val="16"/>
      <w:lang w:eastAsia="en-US"/>
    </w:rPr>
  </w:style>
  <w:style w:type="paragraph" w:styleId="FootnoteText">
    <w:name w:val="footnote text"/>
    <w:basedOn w:val="Normal"/>
    <w:link w:val="FootnoteTextChar"/>
    <w:semiHidden/>
    <w:rsid w:val="001D2D49"/>
    <w:pPr>
      <w:spacing w:after="0" w:line="240" w:lineRule="auto"/>
      <w:ind w:left="180" w:hanging="180"/>
    </w:pPr>
    <w:rPr>
      <w:sz w:val="16"/>
    </w:rPr>
  </w:style>
  <w:style w:type="character" w:customStyle="1" w:styleId="FootnoteTextChar">
    <w:name w:val="Footnote Text Char"/>
    <w:link w:val="FootnoteText"/>
    <w:semiHidden/>
    <w:locked/>
    <w:rsid w:val="001D2D49"/>
    <w:rPr>
      <w:rFonts w:ascii="Helvetica" w:hAnsi="Helvetica"/>
      <w:kern w:val="16"/>
      <w:sz w:val="16"/>
      <w:lang w:eastAsia="en-US"/>
    </w:rPr>
  </w:style>
  <w:style w:type="character" w:styleId="FootnoteReference">
    <w:name w:val="footnote reference"/>
    <w:semiHidden/>
    <w:rsid w:val="001D2D49"/>
    <w:rPr>
      <w:rFonts w:cs="Times New Roman"/>
      <w:vertAlign w:val="superscript"/>
    </w:rPr>
  </w:style>
  <w:style w:type="paragraph" w:styleId="TOC4">
    <w:name w:val="toc 4"/>
    <w:basedOn w:val="Normal"/>
    <w:next w:val="Normal"/>
    <w:autoRedefine/>
    <w:uiPriority w:val="39"/>
    <w:locked/>
    <w:rsid w:val="00F164B3"/>
    <w:pPr>
      <w:spacing w:after="0" w:line="240" w:lineRule="auto"/>
    </w:pPr>
    <w:rPr>
      <w:color w:val="17214C"/>
      <w:sz w:val="24"/>
    </w:rPr>
  </w:style>
  <w:style w:type="paragraph" w:styleId="TOC5">
    <w:name w:val="toc 5"/>
    <w:basedOn w:val="Normal"/>
    <w:next w:val="Normal"/>
    <w:autoRedefine/>
    <w:semiHidden/>
    <w:locked/>
    <w:rsid w:val="001D2D49"/>
    <w:pPr>
      <w:spacing w:after="0" w:line="240" w:lineRule="auto"/>
      <w:ind w:left="960"/>
    </w:pPr>
    <w:rPr>
      <w:sz w:val="24"/>
    </w:rPr>
  </w:style>
  <w:style w:type="paragraph" w:styleId="TOC6">
    <w:name w:val="toc 6"/>
    <w:basedOn w:val="Normal"/>
    <w:next w:val="Normal"/>
    <w:autoRedefine/>
    <w:semiHidden/>
    <w:locked/>
    <w:rsid w:val="001D2D49"/>
    <w:pPr>
      <w:spacing w:after="0" w:line="240" w:lineRule="auto"/>
      <w:ind w:left="1200"/>
    </w:pPr>
    <w:rPr>
      <w:sz w:val="24"/>
    </w:rPr>
  </w:style>
  <w:style w:type="paragraph" w:styleId="TOC7">
    <w:name w:val="toc 7"/>
    <w:basedOn w:val="Normal"/>
    <w:next w:val="Normal"/>
    <w:autoRedefine/>
    <w:semiHidden/>
    <w:locked/>
    <w:rsid w:val="001D2D49"/>
    <w:pPr>
      <w:spacing w:after="0" w:line="240" w:lineRule="auto"/>
      <w:ind w:left="1440"/>
    </w:pPr>
    <w:rPr>
      <w:sz w:val="24"/>
    </w:rPr>
  </w:style>
  <w:style w:type="paragraph" w:styleId="TOC8">
    <w:name w:val="toc 8"/>
    <w:basedOn w:val="Normal"/>
    <w:next w:val="Normal"/>
    <w:autoRedefine/>
    <w:semiHidden/>
    <w:locked/>
    <w:rsid w:val="001D2D49"/>
    <w:pPr>
      <w:spacing w:after="0" w:line="240" w:lineRule="auto"/>
      <w:ind w:left="1680"/>
    </w:pPr>
    <w:rPr>
      <w:sz w:val="24"/>
    </w:rPr>
  </w:style>
  <w:style w:type="paragraph" w:styleId="TOC9">
    <w:name w:val="toc 9"/>
    <w:basedOn w:val="Normal"/>
    <w:next w:val="Normal"/>
    <w:autoRedefine/>
    <w:semiHidden/>
    <w:locked/>
    <w:rsid w:val="001D2D49"/>
    <w:pPr>
      <w:spacing w:after="0" w:line="240" w:lineRule="auto"/>
      <w:ind w:left="1920"/>
    </w:pPr>
    <w:rPr>
      <w:sz w:val="24"/>
    </w:rPr>
  </w:style>
  <w:style w:type="paragraph" w:customStyle="1" w:styleId="Header-Title">
    <w:name w:val="Header - Title"/>
    <w:basedOn w:val="Header"/>
    <w:rsid w:val="004519F4"/>
    <w:pPr>
      <w:spacing w:after="120"/>
    </w:pPr>
    <w:rPr>
      <w:b w:val="0"/>
      <w:caps w:val="0"/>
      <w:color w:val="78BE21"/>
      <w:sz w:val="44"/>
      <w:szCs w:val="24"/>
    </w:rPr>
  </w:style>
  <w:style w:type="paragraph" w:customStyle="1" w:styleId="HeadingX">
    <w:name w:val="Heading X"/>
    <w:basedOn w:val="Normal"/>
    <w:next w:val="Normal"/>
    <w:rsid w:val="00103781"/>
    <w:pPr>
      <w:spacing w:before="200" w:after="120"/>
    </w:pPr>
    <w:rPr>
      <w:color w:val="17214C"/>
      <w:sz w:val="44"/>
    </w:rPr>
  </w:style>
  <w:style w:type="paragraph" w:customStyle="1" w:styleId="HeadingA">
    <w:name w:val="Heading A"/>
    <w:basedOn w:val="Heading1"/>
    <w:rsid w:val="003570AF"/>
    <w:pPr>
      <w:pageBreakBefore/>
      <w:numPr>
        <w:numId w:val="22"/>
      </w:numPr>
      <w:ind w:left="2275" w:hanging="1728"/>
    </w:pPr>
  </w:style>
  <w:style w:type="character" w:customStyle="1" w:styleId="TOC1Char">
    <w:name w:val="TOC 1 Char"/>
    <w:link w:val="TOC1"/>
    <w:uiPriority w:val="39"/>
    <w:locked/>
    <w:rsid w:val="00985D89"/>
    <w:rPr>
      <w:rFonts w:ascii="Arial" w:hAnsi="Arial"/>
      <w:b/>
      <w:noProof/>
      <w:color w:val="78BE21"/>
      <w:kern w:val="16"/>
      <w:sz w:val="24"/>
      <w:szCs w:val="22"/>
    </w:rPr>
  </w:style>
  <w:style w:type="paragraph" w:styleId="Caption">
    <w:name w:val="caption"/>
    <w:basedOn w:val="Normal"/>
    <w:next w:val="Normal"/>
    <w:qFormat/>
    <w:locked/>
    <w:rsid w:val="00774D93"/>
    <w:pPr>
      <w:keepNext/>
      <w:keepLines/>
      <w:spacing w:after="0"/>
    </w:pPr>
    <w:rPr>
      <w:b/>
      <w:bCs/>
      <w:color w:val="17214C"/>
      <w:sz w:val="18"/>
    </w:rPr>
  </w:style>
  <w:style w:type="numbering" w:customStyle="1" w:styleId="ListOrdered">
    <w:name w:val="List (Ordered)"/>
    <w:rsid w:val="001D2D49"/>
    <w:pPr>
      <w:numPr>
        <w:numId w:val="2"/>
      </w:numPr>
    </w:pPr>
  </w:style>
  <w:style w:type="character" w:customStyle="1" w:styleId="Heading4Char">
    <w:name w:val="Heading 4 Char"/>
    <w:link w:val="Heading4"/>
    <w:uiPriority w:val="99"/>
    <w:locked/>
    <w:rsid w:val="00D41B69"/>
    <w:rPr>
      <w:rFonts w:ascii="Arial Bold" w:hAnsi="Arial Bold"/>
      <w:b/>
      <w:caps/>
      <w:color w:val="78BE21"/>
      <w:spacing w:val="20"/>
      <w:lang w:val="en-US" w:eastAsia="en-US"/>
    </w:rPr>
  </w:style>
  <w:style w:type="paragraph" w:customStyle="1" w:styleId="HeadingN">
    <w:name w:val="Heading N"/>
    <w:basedOn w:val="Heading3"/>
    <w:next w:val="Normal"/>
    <w:uiPriority w:val="99"/>
    <w:rsid w:val="00D95C17"/>
    <w:pPr>
      <w:numPr>
        <w:ilvl w:val="0"/>
        <w:numId w:val="27"/>
      </w:numPr>
      <w:tabs>
        <w:tab w:val="left" w:pos="900"/>
        <w:tab w:val="right" w:pos="8640"/>
      </w:tabs>
      <w:ind w:left="360"/>
      <w:outlineLvl w:val="9"/>
    </w:pPr>
    <w:rPr>
      <w:kern w:val="0"/>
    </w:rPr>
  </w:style>
  <w:style w:type="paragraph" w:styleId="ListParagraph">
    <w:name w:val="List Paragraph"/>
    <w:basedOn w:val="Normal"/>
    <w:uiPriority w:val="99"/>
    <w:qFormat/>
    <w:rsid w:val="001D2D49"/>
    <w:pPr>
      <w:spacing w:line="288" w:lineRule="auto"/>
    </w:pPr>
    <w:rPr>
      <w:kern w:val="0"/>
    </w:rPr>
  </w:style>
  <w:style w:type="paragraph" w:customStyle="1" w:styleId="Page1AddressBlock">
    <w:name w:val="Page 1 Address Block"/>
    <w:basedOn w:val="Normal"/>
    <w:uiPriority w:val="99"/>
    <w:rsid w:val="001D2D49"/>
    <w:pPr>
      <w:spacing w:before="480" w:after="480" w:line="288" w:lineRule="auto"/>
      <w:jc w:val="right"/>
    </w:pPr>
    <w:rPr>
      <w:kern w:val="0"/>
    </w:rPr>
  </w:style>
  <w:style w:type="paragraph" w:customStyle="1" w:styleId="Page1Title">
    <w:name w:val="Page 1 Title"/>
    <w:basedOn w:val="Normal"/>
    <w:next w:val="Page1TitleSub"/>
    <w:qFormat/>
    <w:rsid w:val="00AB1C63"/>
    <w:pPr>
      <w:tabs>
        <w:tab w:val="left" w:pos="6030"/>
      </w:tabs>
      <w:suppressAutoHyphens/>
      <w:spacing w:before="8640" w:after="0" w:line="216" w:lineRule="auto"/>
      <w:ind w:left="-180" w:right="3676"/>
    </w:pPr>
    <w:rPr>
      <w:rFonts w:cs="Arial"/>
      <w:color w:val="FFFFFF" w:themeColor="background1"/>
      <w:sz w:val="72"/>
    </w:rPr>
  </w:style>
  <w:style w:type="paragraph" w:customStyle="1" w:styleId="Page1TitleSub">
    <w:name w:val="Page 1 Title Sub"/>
    <w:basedOn w:val="Normal"/>
    <w:qFormat/>
    <w:rsid w:val="006848CD"/>
    <w:pPr>
      <w:suppressAutoHyphens/>
      <w:spacing w:before="240" w:line="240" w:lineRule="auto"/>
      <w:ind w:right="3766"/>
    </w:pPr>
    <w:rPr>
      <w:color w:val="FFFFFF" w:themeColor="background1"/>
      <w:sz w:val="36"/>
      <w:szCs w:val="48"/>
    </w:rPr>
  </w:style>
  <w:style w:type="paragraph" w:customStyle="1" w:styleId="TabularSubheading">
    <w:name w:val="Tabular Subheading"/>
    <w:basedOn w:val="TabularValues"/>
    <w:qFormat/>
    <w:rsid w:val="005D7E21"/>
    <w:rPr>
      <w:b/>
      <w:color w:val="78BE21"/>
      <w:lang w:eastAsia="en-US"/>
    </w:rPr>
  </w:style>
  <w:style w:type="paragraph" w:customStyle="1" w:styleId="Photo">
    <w:name w:val="Photo"/>
    <w:basedOn w:val="Normal"/>
    <w:rsid w:val="00FA248E"/>
    <w:pPr>
      <w:jc w:val="center"/>
    </w:pPr>
  </w:style>
  <w:style w:type="paragraph" w:styleId="EndnoteText">
    <w:name w:val="endnote text"/>
    <w:basedOn w:val="FootnoteText"/>
    <w:link w:val="EndnoteTextChar"/>
    <w:rsid w:val="004079DC"/>
  </w:style>
  <w:style w:type="character" w:customStyle="1" w:styleId="EndnoteTextChar">
    <w:name w:val="Endnote Text Char"/>
    <w:link w:val="EndnoteText"/>
    <w:rsid w:val="004079DC"/>
    <w:rPr>
      <w:kern w:val="16"/>
      <w:sz w:val="16"/>
    </w:rPr>
  </w:style>
  <w:style w:type="character" w:styleId="EndnoteReference">
    <w:name w:val="endnote reference"/>
    <w:rsid w:val="00D95C17"/>
    <w:rPr>
      <w:rFonts w:ascii="Helvetica Neue" w:hAnsi="Helvetica Neue" w:cs="Times New Roman"/>
      <w:vertAlign w:val="superscript"/>
    </w:rPr>
  </w:style>
  <w:style w:type="paragraph" w:customStyle="1" w:styleId="Tabularbullet">
    <w:name w:val="Tabular bullet"/>
    <w:basedOn w:val="TabularValues"/>
    <w:qFormat/>
    <w:rsid w:val="00353400"/>
    <w:pPr>
      <w:numPr>
        <w:numId w:val="30"/>
      </w:numPr>
    </w:pPr>
    <w:rPr>
      <w:lang w:eastAsia="en-US"/>
    </w:rPr>
  </w:style>
  <w:style w:type="paragraph" w:customStyle="1" w:styleId="Subject">
    <w:name w:val="Subject"/>
    <w:basedOn w:val="Normal"/>
    <w:next w:val="Normal"/>
    <w:uiPriority w:val="99"/>
    <w:rsid w:val="00114A25"/>
    <w:pPr>
      <w:spacing w:after="360" w:line="288" w:lineRule="auto"/>
      <w:ind w:left="720" w:hanging="720"/>
    </w:pPr>
    <w:rPr>
      <w:b/>
      <w:noProof/>
      <w:kern w:val="0"/>
      <w:szCs w:val="22"/>
      <w:lang w:eastAsia="en-US"/>
    </w:rPr>
  </w:style>
  <w:style w:type="paragraph" w:customStyle="1" w:styleId="SignatureBlock">
    <w:name w:val="Signature Block"/>
    <w:basedOn w:val="Normal"/>
    <w:uiPriority w:val="99"/>
    <w:rsid w:val="000D3A7E"/>
    <w:pPr>
      <w:spacing w:before="960" w:after="264" w:line="288" w:lineRule="auto"/>
      <w:ind w:left="540"/>
    </w:pPr>
    <w:rPr>
      <w:noProof/>
      <w:kern w:val="0"/>
      <w:lang w:eastAsia="en-US"/>
    </w:rPr>
  </w:style>
  <w:style w:type="paragraph" w:customStyle="1" w:styleId="AddressBlock">
    <w:name w:val="Address Block"/>
    <w:basedOn w:val="Normal"/>
    <w:rsid w:val="00FF19BA"/>
    <w:pPr>
      <w:spacing w:after="360"/>
      <w:ind w:right="274"/>
      <w:contextualSpacing/>
    </w:pPr>
    <w:rPr>
      <w:kern w:val="0"/>
      <w:lang w:eastAsia="en-US"/>
    </w:rPr>
  </w:style>
  <w:style w:type="paragraph" w:customStyle="1" w:styleId="P1Footer">
    <w:name w:val="P1 Footer"/>
    <w:qFormat/>
    <w:rsid w:val="003570AF"/>
    <w:pPr>
      <w:tabs>
        <w:tab w:val="right" w:pos="9360"/>
      </w:tabs>
      <w:spacing w:after="360"/>
    </w:pPr>
    <w:rPr>
      <w:rFonts w:asciiTheme="minorHAnsi" w:hAnsiTheme="minorHAnsi"/>
      <w:lang w:eastAsia="en-US"/>
    </w:rPr>
  </w:style>
  <w:style w:type="paragraph" w:customStyle="1" w:styleId="TabularHeading">
    <w:name w:val="Tabular Heading"/>
    <w:basedOn w:val="TabularValues"/>
    <w:qFormat/>
    <w:rsid w:val="00A3342A"/>
    <w:pPr>
      <w:spacing w:before="40" w:after="40"/>
    </w:pPr>
    <w:rPr>
      <w:b/>
      <w:color w:val="FFFFFF" w:themeColor="background1"/>
      <w:lang w:eastAsia="en-US"/>
    </w:rPr>
  </w:style>
  <w:style w:type="paragraph" w:customStyle="1" w:styleId="Page1Date">
    <w:name w:val="Page 1 Date"/>
    <w:basedOn w:val="Page1TitleSub"/>
    <w:qFormat/>
    <w:rsid w:val="00AB1C63"/>
    <w:pPr>
      <w:tabs>
        <w:tab w:val="left" w:pos="6030"/>
      </w:tabs>
      <w:ind w:left="-180"/>
    </w:pPr>
    <w:rPr>
      <w:rFonts w:cs="Arial"/>
      <w:sz w:val="22"/>
      <w:szCs w:val="22"/>
    </w:rPr>
  </w:style>
  <w:style w:type="character" w:styleId="UnresolvedMention">
    <w:name w:val="Unresolved Mention"/>
    <w:basedOn w:val="DefaultParagraphFont"/>
    <w:uiPriority w:val="99"/>
    <w:unhideWhenUsed/>
    <w:rsid w:val="00936093"/>
    <w:rPr>
      <w:color w:val="605E5C"/>
      <w:shd w:val="clear" w:color="auto" w:fill="E1DFDD"/>
    </w:rPr>
  </w:style>
  <w:style w:type="paragraph" w:customStyle="1" w:styleId="SectionHeader">
    <w:name w:val="Section Header"/>
    <w:basedOn w:val="Page1Title"/>
    <w:qFormat/>
    <w:rsid w:val="00D8433D"/>
    <w:pPr>
      <w:spacing w:before="6960"/>
    </w:pPr>
    <w:rPr>
      <w:color w:val="17214C"/>
    </w:rPr>
  </w:style>
  <w:style w:type="paragraph" w:customStyle="1" w:styleId="Version">
    <w:name w:val="Version"/>
    <w:basedOn w:val="Page1Date"/>
    <w:qFormat/>
    <w:rsid w:val="00AB1C63"/>
    <w:pPr>
      <w:spacing w:before="120"/>
    </w:pPr>
    <w:rPr>
      <w:noProof/>
    </w:rPr>
  </w:style>
  <w:style w:type="paragraph" w:customStyle="1" w:styleId="CalloutHeader">
    <w:name w:val="Callout Header"/>
    <w:basedOn w:val="HeadingX"/>
    <w:qFormat/>
    <w:rsid w:val="00270771"/>
    <w:rPr>
      <w:sz w:val="40"/>
    </w:rPr>
  </w:style>
  <w:style w:type="paragraph" w:customStyle="1" w:styleId="PrimaryGoal">
    <w:name w:val="Primary Goal"/>
    <w:basedOn w:val="Normal"/>
    <w:qFormat/>
    <w:rsid w:val="004B61B4"/>
    <w:pPr>
      <w:keepNext/>
      <w:spacing w:before="200" w:after="200" w:line="240" w:lineRule="auto"/>
    </w:pPr>
    <w:rPr>
      <w:b/>
      <w:caps/>
      <w:color w:val="49B7E9"/>
      <w:spacing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954BF"/>
    <w:rPr>
      <w:rFonts w:ascii="Arial" w:hAnsi="Arial"/>
      <w:kern w:val="16"/>
      <w:lang w:val="en-US"/>
    </w:rPr>
  </w:style>
  <w:style w:type="character" w:customStyle="1" w:styleId="markzo09qph1b">
    <w:name w:val="markzo09qph1b"/>
    <w:basedOn w:val="DefaultParagraphFont"/>
    <w:rsid w:val="0004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66152823">
      <w:bodyDiv w:val="1"/>
      <w:marLeft w:val="0"/>
      <w:marRight w:val="0"/>
      <w:marTop w:val="0"/>
      <w:marBottom w:val="0"/>
      <w:divBdr>
        <w:top w:val="none" w:sz="0" w:space="0" w:color="auto"/>
        <w:left w:val="none" w:sz="0" w:space="0" w:color="auto"/>
        <w:bottom w:val="none" w:sz="0" w:space="0" w:color="auto"/>
        <w:right w:val="none" w:sz="0" w:space="0" w:color="auto"/>
      </w:divBdr>
    </w:div>
    <w:div w:id="101268922">
      <w:bodyDiv w:val="1"/>
      <w:marLeft w:val="0"/>
      <w:marRight w:val="0"/>
      <w:marTop w:val="0"/>
      <w:marBottom w:val="0"/>
      <w:divBdr>
        <w:top w:val="none" w:sz="0" w:space="0" w:color="auto"/>
        <w:left w:val="none" w:sz="0" w:space="0" w:color="auto"/>
        <w:bottom w:val="none" w:sz="0" w:space="0" w:color="auto"/>
        <w:right w:val="none" w:sz="0" w:space="0" w:color="auto"/>
      </w:divBdr>
    </w:div>
    <w:div w:id="118454706">
      <w:bodyDiv w:val="1"/>
      <w:marLeft w:val="0"/>
      <w:marRight w:val="0"/>
      <w:marTop w:val="0"/>
      <w:marBottom w:val="0"/>
      <w:divBdr>
        <w:top w:val="none" w:sz="0" w:space="0" w:color="auto"/>
        <w:left w:val="none" w:sz="0" w:space="0" w:color="auto"/>
        <w:bottom w:val="none" w:sz="0" w:space="0" w:color="auto"/>
        <w:right w:val="none" w:sz="0" w:space="0" w:color="auto"/>
      </w:divBdr>
    </w:div>
    <w:div w:id="139857112">
      <w:bodyDiv w:val="1"/>
      <w:marLeft w:val="0"/>
      <w:marRight w:val="0"/>
      <w:marTop w:val="0"/>
      <w:marBottom w:val="0"/>
      <w:divBdr>
        <w:top w:val="none" w:sz="0" w:space="0" w:color="auto"/>
        <w:left w:val="none" w:sz="0" w:space="0" w:color="auto"/>
        <w:bottom w:val="none" w:sz="0" w:space="0" w:color="auto"/>
        <w:right w:val="none" w:sz="0" w:space="0" w:color="auto"/>
      </w:divBdr>
    </w:div>
    <w:div w:id="151068842">
      <w:bodyDiv w:val="1"/>
      <w:marLeft w:val="0"/>
      <w:marRight w:val="0"/>
      <w:marTop w:val="0"/>
      <w:marBottom w:val="0"/>
      <w:divBdr>
        <w:top w:val="none" w:sz="0" w:space="0" w:color="auto"/>
        <w:left w:val="none" w:sz="0" w:space="0" w:color="auto"/>
        <w:bottom w:val="none" w:sz="0" w:space="0" w:color="auto"/>
        <w:right w:val="none" w:sz="0" w:space="0" w:color="auto"/>
      </w:divBdr>
    </w:div>
    <w:div w:id="271207971">
      <w:bodyDiv w:val="1"/>
      <w:marLeft w:val="0"/>
      <w:marRight w:val="0"/>
      <w:marTop w:val="0"/>
      <w:marBottom w:val="0"/>
      <w:divBdr>
        <w:top w:val="none" w:sz="0" w:space="0" w:color="auto"/>
        <w:left w:val="none" w:sz="0" w:space="0" w:color="auto"/>
        <w:bottom w:val="none" w:sz="0" w:space="0" w:color="auto"/>
        <w:right w:val="none" w:sz="0" w:space="0" w:color="auto"/>
      </w:divBdr>
    </w:div>
    <w:div w:id="337192827">
      <w:bodyDiv w:val="1"/>
      <w:marLeft w:val="0"/>
      <w:marRight w:val="0"/>
      <w:marTop w:val="0"/>
      <w:marBottom w:val="0"/>
      <w:divBdr>
        <w:top w:val="none" w:sz="0" w:space="0" w:color="auto"/>
        <w:left w:val="none" w:sz="0" w:space="0" w:color="auto"/>
        <w:bottom w:val="none" w:sz="0" w:space="0" w:color="auto"/>
        <w:right w:val="none" w:sz="0" w:space="0" w:color="auto"/>
      </w:divBdr>
    </w:div>
    <w:div w:id="379475547">
      <w:bodyDiv w:val="1"/>
      <w:marLeft w:val="0"/>
      <w:marRight w:val="0"/>
      <w:marTop w:val="0"/>
      <w:marBottom w:val="0"/>
      <w:divBdr>
        <w:top w:val="none" w:sz="0" w:space="0" w:color="auto"/>
        <w:left w:val="none" w:sz="0" w:space="0" w:color="auto"/>
        <w:bottom w:val="none" w:sz="0" w:space="0" w:color="auto"/>
        <w:right w:val="none" w:sz="0" w:space="0" w:color="auto"/>
      </w:divBdr>
    </w:div>
    <w:div w:id="599604966">
      <w:bodyDiv w:val="1"/>
      <w:marLeft w:val="0"/>
      <w:marRight w:val="0"/>
      <w:marTop w:val="0"/>
      <w:marBottom w:val="0"/>
      <w:divBdr>
        <w:top w:val="none" w:sz="0" w:space="0" w:color="auto"/>
        <w:left w:val="none" w:sz="0" w:space="0" w:color="auto"/>
        <w:bottom w:val="none" w:sz="0" w:space="0" w:color="auto"/>
        <w:right w:val="none" w:sz="0" w:space="0" w:color="auto"/>
      </w:divBdr>
    </w:div>
    <w:div w:id="679090237">
      <w:bodyDiv w:val="1"/>
      <w:marLeft w:val="0"/>
      <w:marRight w:val="0"/>
      <w:marTop w:val="0"/>
      <w:marBottom w:val="0"/>
      <w:divBdr>
        <w:top w:val="none" w:sz="0" w:space="0" w:color="auto"/>
        <w:left w:val="none" w:sz="0" w:space="0" w:color="auto"/>
        <w:bottom w:val="none" w:sz="0" w:space="0" w:color="auto"/>
        <w:right w:val="none" w:sz="0" w:space="0" w:color="auto"/>
      </w:divBdr>
    </w:div>
    <w:div w:id="816847206">
      <w:bodyDiv w:val="1"/>
      <w:marLeft w:val="0"/>
      <w:marRight w:val="0"/>
      <w:marTop w:val="0"/>
      <w:marBottom w:val="0"/>
      <w:divBdr>
        <w:top w:val="none" w:sz="0" w:space="0" w:color="auto"/>
        <w:left w:val="none" w:sz="0" w:space="0" w:color="auto"/>
        <w:bottom w:val="none" w:sz="0" w:space="0" w:color="auto"/>
        <w:right w:val="none" w:sz="0" w:space="0" w:color="auto"/>
      </w:divBdr>
    </w:div>
    <w:div w:id="869607742">
      <w:bodyDiv w:val="1"/>
      <w:marLeft w:val="0"/>
      <w:marRight w:val="0"/>
      <w:marTop w:val="0"/>
      <w:marBottom w:val="0"/>
      <w:divBdr>
        <w:top w:val="none" w:sz="0" w:space="0" w:color="auto"/>
        <w:left w:val="none" w:sz="0" w:space="0" w:color="auto"/>
        <w:bottom w:val="none" w:sz="0" w:space="0" w:color="auto"/>
        <w:right w:val="none" w:sz="0" w:space="0" w:color="auto"/>
      </w:divBdr>
    </w:div>
    <w:div w:id="895313479">
      <w:bodyDiv w:val="1"/>
      <w:marLeft w:val="0"/>
      <w:marRight w:val="0"/>
      <w:marTop w:val="0"/>
      <w:marBottom w:val="0"/>
      <w:divBdr>
        <w:top w:val="none" w:sz="0" w:space="0" w:color="auto"/>
        <w:left w:val="none" w:sz="0" w:space="0" w:color="auto"/>
        <w:bottom w:val="none" w:sz="0" w:space="0" w:color="auto"/>
        <w:right w:val="none" w:sz="0" w:space="0" w:color="auto"/>
      </w:divBdr>
    </w:div>
    <w:div w:id="899437862">
      <w:bodyDiv w:val="1"/>
      <w:marLeft w:val="0"/>
      <w:marRight w:val="0"/>
      <w:marTop w:val="0"/>
      <w:marBottom w:val="0"/>
      <w:divBdr>
        <w:top w:val="none" w:sz="0" w:space="0" w:color="auto"/>
        <w:left w:val="none" w:sz="0" w:space="0" w:color="auto"/>
        <w:bottom w:val="none" w:sz="0" w:space="0" w:color="auto"/>
        <w:right w:val="none" w:sz="0" w:space="0" w:color="auto"/>
      </w:divBdr>
    </w:div>
    <w:div w:id="979263726">
      <w:bodyDiv w:val="1"/>
      <w:marLeft w:val="0"/>
      <w:marRight w:val="0"/>
      <w:marTop w:val="0"/>
      <w:marBottom w:val="0"/>
      <w:divBdr>
        <w:top w:val="none" w:sz="0" w:space="0" w:color="auto"/>
        <w:left w:val="none" w:sz="0" w:space="0" w:color="auto"/>
        <w:bottom w:val="none" w:sz="0" w:space="0" w:color="auto"/>
        <w:right w:val="none" w:sz="0" w:space="0" w:color="auto"/>
      </w:divBdr>
      <w:divsChild>
        <w:div w:id="1805999234">
          <w:marLeft w:val="0"/>
          <w:marRight w:val="0"/>
          <w:marTop w:val="0"/>
          <w:marBottom w:val="0"/>
          <w:divBdr>
            <w:top w:val="none" w:sz="0" w:space="0" w:color="auto"/>
            <w:left w:val="none" w:sz="0" w:space="0" w:color="auto"/>
            <w:bottom w:val="none" w:sz="0" w:space="0" w:color="auto"/>
            <w:right w:val="none" w:sz="0" w:space="0" w:color="auto"/>
          </w:divBdr>
        </w:div>
        <w:div w:id="492110813">
          <w:marLeft w:val="0"/>
          <w:marRight w:val="0"/>
          <w:marTop w:val="0"/>
          <w:marBottom w:val="0"/>
          <w:divBdr>
            <w:top w:val="none" w:sz="0" w:space="0" w:color="auto"/>
            <w:left w:val="none" w:sz="0" w:space="0" w:color="auto"/>
            <w:bottom w:val="none" w:sz="0" w:space="0" w:color="auto"/>
            <w:right w:val="none" w:sz="0" w:space="0" w:color="auto"/>
          </w:divBdr>
        </w:div>
      </w:divsChild>
    </w:div>
    <w:div w:id="1147161699">
      <w:bodyDiv w:val="1"/>
      <w:marLeft w:val="0"/>
      <w:marRight w:val="0"/>
      <w:marTop w:val="0"/>
      <w:marBottom w:val="0"/>
      <w:divBdr>
        <w:top w:val="none" w:sz="0" w:space="0" w:color="auto"/>
        <w:left w:val="none" w:sz="0" w:space="0" w:color="auto"/>
        <w:bottom w:val="none" w:sz="0" w:space="0" w:color="auto"/>
        <w:right w:val="none" w:sz="0" w:space="0" w:color="auto"/>
      </w:divBdr>
    </w:div>
    <w:div w:id="1179733352">
      <w:bodyDiv w:val="1"/>
      <w:marLeft w:val="0"/>
      <w:marRight w:val="0"/>
      <w:marTop w:val="0"/>
      <w:marBottom w:val="0"/>
      <w:divBdr>
        <w:top w:val="none" w:sz="0" w:space="0" w:color="auto"/>
        <w:left w:val="none" w:sz="0" w:space="0" w:color="auto"/>
        <w:bottom w:val="none" w:sz="0" w:space="0" w:color="auto"/>
        <w:right w:val="none" w:sz="0" w:space="0" w:color="auto"/>
      </w:divBdr>
    </w:div>
    <w:div w:id="1222330155">
      <w:bodyDiv w:val="1"/>
      <w:marLeft w:val="0"/>
      <w:marRight w:val="0"/>
      <w:marTop w:val="0"/>
      <w:marBottom w:val="0"/>
      <w:divBdr>
        <w:top w:val="none" w:sz="0" w:space="0" w:color="auto"/>
        <w:left w:val="none" w:sz="0" w:space="0" w:color="auto"/>
        <w:bottom w:val="none" w:sz="0" w:space="0" w:color="auto"/>
        <w:right w:val="none" w:sz="0" w:space="0" w:color="auto"/>
      </w:divBdr>
    </w:div>
    <w:div w:id="1254052455">
      <w:bodyDiv w:val="1"/>
      <w:marLeft w:val="0"/>
      <w:marRight w:val="0"/>
      <w:marTop w:val="0"/>
      <w:marBottom w:val="0"/>
      <w:divBdr>
        <w:top w:val="none" w:sz="0" w:space="0" w:color="auto"/>
        <w:left w:val="none" w:sz="0" w:space="0" w:color="auto"/>
        <w:bottom w:val="none" w:sz="0" w:space="0" w:color="auto"/>
        <w:right w:val="none" w:sz="0" w:space="0" w:color="auto"/>
      </w:divBdr>
    </w:div>
    <w:div w:id="1354844018">
      <w:bodyDiv w:val="1"/>
      <w:marLeft w:val="0"/>
      <w:marRight w:val="0"/>
      <w:marTop w:val="0"/>
      <w:marBottom w:val="0"/>
      <w:divBdr>
        <w:top w:val="none" w:sz="0" w:space="0" w:color="auto"/>
        <w:left w:val="none" w:sz="0" w:space="0" w:color="auto"/>
        <w:bottom w:val="none" w:sz="0" w:space="0" w:color="auto"/>
        <w:right w:val="none" w:sz="0" w:space="0" w:color="auto"/>
      </w:divBdr>
    </w:div>
    <w:div w:id="1389959212">
      <w:bodyDiv w:val="1"/>
      <w:marLeft w:val="0"/>
      <w:marRight w:val="0"/>
      <w:marTop w:val="0"/>
      <w:marBottom w:val="0"/>
      <w:divBdr>
        <w:top w:val="none" w:sz="0" w:space="0" w:color="auto"/>
        <w:left w:val="none" w:sz="0" w:space="0" w:color="auto"/>
        <w:bottom w:val="none" w:sz="0" w:space="0" w:color="auto"/>
        <w:right w:val="none" w:sz="0" w:space="0" w:color="auto"/>
      </w:divBdr>
    </w:div>
    <w:div w:id="1641377221">
      <w:bodyDiv w:val="1"/>
      <w:marLeft w:val="0"/>
      <w:marRight w:val="0"/>
      <w:marTop w:val="0"/>
      <w:marBottom w:val="0"/>
      <w:divBdr>
        <w:top w:val="none" w:sz="0" w:space="0" w:color="auto"/>
        <w:left w:val="none" w:sz="0" w:space="0" w:color="auto"/>
        <w:bottom w:val="none" w:sz="0" w:space="0" w:color="auto"/>
        <w:right w:val="none" w:sz="0" w:space="0" w:color="auto"/>
      </w:divBdr>
    </w:div>
    <w:div w:id="1655377477">
      <w:bodyDiv w:val="1"/>
      <w:marLeft w:val="0"/>
      <w:marRight w:val="0"/>
      <w:marTop w:val="0"/>
      <w:marBottom w:val="0"/>
      <w:divBdr>
        <w:top w:val="none" w:sz="0" w:space="0" w:color="auto"/>
        <w:left w:val="none" w:sz="0" w:space="0" w:color="auto"/>
        <w:bottom w:val="none" w:sz="0" w:space="0" w:color="auto"/>
        <w:right w:val="none" w:sz="0" w:space="0" w:color="auto"/>
      </w:divBdr>
    </w:div>
    <w:div w:id="1931696841">
      <w:bodyDiv w:val="1"/>
      <w:marLeft w:val="0"/>
      <w:marRight w:val="0"/>
      <w:marTop w:val="0"/>
      <w:marBottom w:val="0"/>
      <w:divBdr>
        <w:top w:val="none" w:sz="0" w:space="0" w:color="auto"/>
        <w:left w:val="none" w:sz="0" w:space="0" w:color="auto"/>
        <w:bottom w:val="none" w:sz="0" w:space="0" w:color="auto"/>
        <w:right w:val="none" w:sz="0" w:space="0" w:color="auto"/>
      </w:divBdr>
    </w:div>
    <w:div w:id="2073575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th\OneDrive%20-%20ATCO%20Group\LUMA\Templates\Program%20Brief%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8abe86-4c23-4dbf-a634-6ab8873c4d7e">
      <Terms xmlns="http://schemas.microsoft.com/office/infopath/2007/PartnerControls"/>
    </lcf76f155ced4ddcb4097134ff3c332f>
    <TaxCatchAll xmlns="32f3a428-6f88-4a3b-a56e-a51f3802cd3a" xsi:nil="true"/>
    <_Flow_SignoffStatus xmlns="0c8abe86-4c23-4dbf-a634-6ab8873c4d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EA6322E9C4F64EA11805546AE140D7" ma:contentTypeVersion="15" ma:contentTypeDescription="Create a new document." ma:contentTypeScope="" ma:versionID="1054eddb8817aa3bab9639dde0a153bf">
  <xsd:schema xmlns:xsd="http://www.w3.org/2001/XMLSchema" xmlns:xs="http://www.w3.org/2001/XMLSchema" xmlns:p="http://schemas.microsoft.com/office/2006/metadata/properties" xmlns:ns2="0c8abe86-4c23-4dbf-a634-6ab8873c4d7e" xmlns:ns3="5e1628cc-a815-47df-b5ad-ee310ca8d5b1" xmlns:ns4="32f3a428-6f88-4a3b-a56e-a51f3802cd3a" targetNamespace="http://schemas.microsoft.com/office/2006/metadata/properties" ma:root="true" ma:fieldsID="487bf258395af2965477a52b28bb0377" ns2:_="" ns3:_="" ns4:_="">
    <xsd:import namespace="0c8abe86-4c23-4dbf-a634-6ab8873c4d7e"/>
    <xsd:import namespace="5e1628cc-a815-47df-b5ad-ee310ca8d5b1"/>
    <xsd:import namespace="32f3a428-6f88-4a3b-a56e-a51f3802c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abe86-4c23-4dbf-a634-6ab8873c4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950e38-0095-4bd7-ac52-55c480c4bc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628cc-a815-47df-b5ad-ee310ca8d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3a428-6f88-4a3b-a56e-a51f3802cd3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652a190-c5de-468a-a212-3b3cca4a9d49}" ma:internalName="TaxCatchAll" ma:showField="CatchAllData" ma:web="5e1628cc-a815-47df-b5ad-ee310ca8d5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AE1D6-68C3-46DB-9542-3AD1B8F481C1}">
  <ds:schemaRefs>
    <ds:schemaRef ds:uri="http://schemas.openxmlformats.org/officeDocument/2006/bibliography"/>
  </ds:schemaRefs>
</ds:datastoreItem>
</file>

<file path=customXml/itemProps2.xml><?xml version="1.0" encoding="utf-8"?>
<ds:datastoreItem xmlns:ds="http://schemas.openxmlformats.org/officeDocument/2006/customXml" ds:itemID="{0D88D538-3A25-4D07-8BD6-F8B0C1B4742D}">
  <ds:schemaRefs>
    <ds:schemaRef ds:uri="http://schemas.microsoft.com/sharepoint/v3/contenttype/forms"/>
  </ds:schemaRefs>
</ds:datastoreItem>
</file>

<file path=customXml/itemProps3.xml><?xml version="1.0" encoding="utf-8"?>
<ds:datastoreItem xmlns:ds="http://schemas.openxmlformats.org/officeDocument/2006/customXml" ds:itemID="{8ACBB867-FEE1-4592-A71F-6572AC34839E}">
  <ds:schemaRefs>
    <ds:schemaRef ds:uri="http://schemas.microsoft.com/office/2006/metadata/properties"/>
    <ds:schemaRef ds:uri="http://schemas.microsoft.com/office/infopath/2007/PartnerControls"/>
    <ds:schemaRef ds:uri="0c8abe86-4c23-4dbf-a634-6ab8873c4d7e"/>
    <ds:schemaRef ds:uri="32f3a428-6f88-4a3b-a56e-a51f3802cd3a"/>
  </ds:schemaRefs>
</ds:datastoreItem>
</file>

<file path=customXml/itemProps4.xml><?xml version="1.0" encoding="utf-8"?>
<ds:datastoreItem xmlns:ds="http://schemas.openxmlformats.org/officeDocument/2006/customXml" ds:itemID="{5EBF5F90-13B5-4D84-88E0-D4DC9BEC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abe86-4c23-4dbf-a634-6ab8873c4d7e"/>
    <ds:schemaRef ds:uri="5e1628cc-a815-47df-b5ad-ee310ca8d5b1"/>
    <ds:schemaRef ds:uri="32f3a428-6f88-4a3b-a56e-a51f3802c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 Brief Template</Template>
  <TotalTime>3927</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ATCO I-TEK</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Izio, Laryssa</dc:creator>
  <cp:keywords/>
  <dc:description/>
  <cp:lastModifiedBy>Shay Bahramirad</cp:lastModifiedBy>
  <cp:revision>3</cp:revision>
  <cp:lastPrinted>2023-03-17T14:11:00Z</cp:lastPrinted>
  <dcterms:created xsi:type="dcterms:W3CDTF">2023-08-15T19:53:00Z</dcterms:created>
  <dcterms:modified xsi:type="dcterms:W3CDTF">2023-08-22T12:20:00Z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0x01010047EA6322E9C4F64EA11805546AE140D7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800700</vt:r8>
  </property>
  <property fmtid="{D5CDD505-2E9C-101B-9397-08002B2CF9AE}" pid="8" name="MediaServiceImageTags">
    <vt:lpwstr/>
  </property>
  <property fmtid="{D5CDD505-2E9C-101B-9397-08002B2CF9AE}" pid="9" name="GrammarlyDocumentId">
    <vt:lpwstr>f90f24240dbf85f0ac6d20d53a1bb4c85f6ee0282382d38690d09578cc9c0521</vt:lpwstr>
  </property>
</Properties>
</file>